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3" w:rsidRPr="00F55689" w:rsidRDefault="00BB3AF3" w:rsidP="00E40389">
      <w:pPr>
        <w:shd w:val="clear" w:color="auto" w:fill="FFFFFF"/>
        <w:spacing w:after="135" w:line="300" w:lineRule="atLeast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F5568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    Коррекция речевых нарушений у дошкольников с использованием нейропсихологических приемов.</w:t>
      </w:r>
    </w:p>
    <w:p w:rsidR="00BB3AF3" w:rsidRPr="002577C1" w:rsidRDefault="00BB3AF3" w:rsidP="00E40389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577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2577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Тяжёлые речевые нарушения имеют под собой физиологическую основу – поражение или дисфункцию определённых областей головного мозга, что приводит к нарушению высших психических функций. Так как речь является высшей психической функцией, она страдает в первую очередь, что проявляется в  нарушении  всех основных компонентов речевой системы: звукопроизношение, фонематические процессы, словарный запас, грамматический строй речи, связная речь. Так как нейропсихологические приемы  </w:t>
      </w:r>
      <w:r w:rsidRPr="00E40389">
        <w:rPr>
          <w:rFonts w:ascii="Times New Roman" w:hAnsi="Times New Roman"/>
          <w:color w:val="333333"/>
          <w:sz w:val="28"/>
          <w:szCs w:val="28"/>
          <w:lang w:eastAsia="ru-RU"/>
        </w:rPr>
        <w:t>имеет в своей основе три основных направления:</w:t>
      </w:r>
      <w:r w:rsidRPr="002577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1. </w:t>
      </w:r>
      <w:r w:rsidRPr="00E40389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основ для становления базовых ВПФ</w:t>
      </w:r>
      <w:r w:rsidRPr="002577C1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2577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2. </w:t>
      </w:r>
      <w:r w:rsidRPr="00E40389">
        <w:rPr>
          <w:rFonts w:ascii="Times New Roman" w:hAnsi="Times New Roman"/>
          <w:color w:val="333333"/>
          <w:sz w:val="28"/>
          <w:szCs w:val="28"/>
          <w:lang w:eastAsia="ru-RU"/>
        </w:rPr>
        <w:t>Развитие и коррекция связей межполушарного взаимодействия.</w:t>
      </w:r>
      <w:r w:rsidRPr="002577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3. </w:t>
      </w:r>
      <w:r w:rsidRPr="00E40389">
        <w:rPr>
          <w:rFonts w:ascii="Times New Roman" w:hAnsi="Times New Roman"/>
          <w:color w:val="333333"/>
          <w:sz w:val="28"/>
          <w:szCs w:val="28"/>
          <w:lang w:eastAsia="ru-RU"/>
        </w:rPr>
        <w:t>Стимулирование развития познавательных функций</w:t>
      </w:r>
      <w:r w:rsidRPr="002577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что </w:t>
      </w:r>
      <w:r w:rsidRPr="002577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во многом облегчает коррекционную составляющую логопедического воздействия. Метод замещающего онтогенеза используется как ведущий в коррекционно-развивающей работе.</w:t>
      </w:r>
      <w:r w:rsidRPr="002577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40389">
        <w:rPr>
          <w:rFonts w:ascii="Times New Roman" w:hAnsi="Times New Roman"/>
          <w:color w:val="333333"/>
          <w:sz w:val="28"/>
          <w:szCs w:val="28"/>
          <w:lang w:eastAsia="ru-RU"/>
        </w:rPr>
        <w:t>Основа этого метода базируется на воздействии на сенсомоторный уровень, что вызывает активизацию и развитие ВПФ.</w:t>
      </w:r>
      <w:r w:rsidRPr="002577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40389">
        <w:rPr>
          <w:rFonts w:ascii="Times New Roman" w:hAnsi="Times New Roman"/>
          <w:color w:val="333333"/>
          <w:sz w:val="28"/>
          <w:szCs w:val="28"/>
          <w:lang w:eastAsia="ru-RU"/>
        </w:rPr>
        <w:t>Это воздействие ведет к становлению единой организационной системы мозга, реализует полноценное развитие</w:t>
      </w:r>
      <w:r w:rsidRPr="002577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ребенка.</w:t>
      </w:r>
    </w:p>
    <w:p w:rsidR="00BB3AF3" w:rsidRPr="002577C1" w:rsidRDefault="00BB3AF3" w:rsidP="00E40389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577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</w:t>
      </w:r>
      <w:r w:rsidRPr="002577C1">
        <w:rPr>
          <w:rFonts w:ascii="Times New Roman" w:hAnsi="Times New Roman"/>
          <w:color w:val="333333"/>
          <w:sz w:val="28"/>
          <w:szCs w:val="28"/>
          <w:lang w:eastAsia="ru-RU"/>
        </w:rPr>
        <w:t>Приведем несколько нейропсихологических приемов используемых мною на логопедических занятиях. упражнения способствуют межполушарному взаимодействию, концентрации и распределению внимания и одновременно помогают в коррекции речевых нарушений.</w:t>
      </w:r>
    </w:p>
    <w:p w:rsidR="00BB3AF3" w:rsidRPr="002577C1" w:rsidRDefault="00BB3AF3" w:rsidP="00E40389">
      <w:pPr>
        <w:shd w:val="clear" w:color="auto" w:fill="FFFFFF"/>
        <w:spacing w:after="135" w:line="300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577C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         Упражнение  для дифференциации парных звуков (Б-П). </w:t>
      </w:r>
    </w:p>
    <w:p w:rsidR="00BB3AF3" w:rsidRPr="002577C1" w:rsidRDefault="00BB3AF3" w:rsidP="00E40389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577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Задание 1. Ребенок называет первую букву с первой строки и одновременно бьет ладошкой, знак которой находится под буквой  во  второй строке. Далее называет вторую букву с первой строки и одновременно бьет ладошкой</w:t>
      </w:r>
      <w:r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, </w:t>
      </w:r>
      <w:r w:rsidRPr="002577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знак которой находится под буквой во второй строке и так далее по порядку.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7"/>
        <w:gridCol w:w="1387"/>
        <w:gridCol w:w="1387"/>
        <w:gridCol w:w="1388"/>
        <w:gridCol w:w="1388"/>
        <w:gridCol w:w="1388"/>
        <w:gridCol w:w="1388"/>
      </w:tblGrid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6.5pt;margin-top:6.1pt;width:27.75pt;height:13.5pt;z-index:251630592;mso-position-horizontal-relative:text;mso-position-vertical-relative:text"/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margin-left:21.4pt;margin-top:1.6pt;width:18.75pt;height:18pt;z-index:251631616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28" type="#_x0000_t12" style="position:absolute;margin-left:8.3pt;margin-top:1.6pt;width:18.75pt;height:18pt;z-index:251633664;mso-position-horizontal-relative:text;mso-position-vertical-relative:text"/>
              </w:pict>
            </w: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6.4pt;margin-top:6.1pt;width:29.25pt;height:13.5pt;z-index:251632640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0" type="#_x0000_t13" style="position:absolute;margin-left:10.5pt;margin-top:6.1pt;width:27.75pt;height:13.5pt;z-index:251640832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1" type="#_x0000_t12" style="position:absolute;margin-left:21.35pt;margin-top:1.6pt;width:18.75pt;height:18pt;z-index:251634688;mso-position-horizontal-relative:text;mso-position-vertical-relative:text"/>
              </w:pic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</w: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2" type="#_x0000_t13" style="position:absolute;margin-left:16.5pt;margin-top:10.4pt;width:27.75pt;height:9.75pt;flip:y;z-index:251641856;mso-position-horizontal-relative:text;mso-position-vertical-relative:text"/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3" type="#_x0000_t5" style="position:absolute;margin-left:10.9pt;margin-top:2.15pt;width:29.25pt;height:13.5pt;z-index:251646976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4" type="#_x0000_t13" style="position:absolute;margin-left:13.55pt;margin-top:2.15pt;width:27.75pt;height:13.5pt;z-index:251642880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5" type="#_x0000_t12" style="position:absolute;margin-left:16.9pt;margin-top:2.15pt;width:18.75pt;height:18pt;z-index:251635712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6" type="#_x0000_t5" style="position:absolute;margin-left:10.5pt;margin-top:6.65pt;width:29.25pt;height:13.5pt;z-index:251648000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7" type="#_x0000_t12" style="position:absolute;margin-left:16.85pt;margin-top:2.15pt;width:18.75pt;height:18pt;z-index:251636736;mso-position-horizontal-relative:text;mso-position-vertical-relative:text"/>
              </w:pic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П</w: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8" type="#_x0000_t5" style="position:absolute;margin-left:15pt;margin-top:4.3pt;width:29.25pt;height:13.5pt;z-index:251649024;mso-position-horizontal-relative:text;mso-position-vertical-relative:text"/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39" type="#_x0000_t13" style="position:absolute;margin-left:21.4pt;margin-top:4.3pt;width:27.75pt;height:13.5pt;z-index:251643904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40" type="#_x0000_t5" style="position:absolute;margin-left:8.3pt;margin-top:4.3pt;width:29.25pt;height:13.5pt;z-index:251650048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41" type="#_x0000_t5" style="position:absolute;margin-left:16.9pt;margin-top:4.3pt;width:29.25pt;height:13.5pt;z-index:251651072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42" type="#_x0000_t13" style="position:absolute;margin-left:6pt;margin-top:4.3pt;width:27.75pt;height:13.5pt;z-index:251644928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43" type="#_x0000_t5" style="position:absolute;margin-left:16.85pt;margin-top:4.3pt;width:29.25pt;height:13.5pt;z-index:251652096;mso-position-horizontal-relative:text;mso-position-vertical-relative:text"/>
              </w:pic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44" type="#_x0000_t12" style="position:absolute;margin-left:16.5pt;margin-top:.45pt;width:18.75pt;height:18pt;z-index:251637760;mso-position-horizontal-relative:text;mso-position-vertical-relative:text"/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45" type="#_x0000_t5" style="position:absolute;margin-left:19.9pt;margin-top:4.95pt;width:29.25pt;height:13.5pt;z-index:251653120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46" type="#_x0000_t13" style="position:absolute;margin-left:13.55pt;margin-top:4.95pt;width:27.75pt;height:13.5pt;z-index:251645952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47" type="#_x0000_t12" style="position:absolute;margin-left:16.9pt;margin-top:.45pt;width:18.75pt;height:18pt;z-index:251638784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48" type="#_x0000_t12" style="position:absolute;margin-left:19.5pt;margin-top:.45pt;width:18.75pt;height:18pt;z-index:251639808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49" type="#_x0000_t5" style="position:absolute;margin-left:10.85pt;margin-top:4.95pt;width:29.25pt;height:13.5pt;z-index:251654144;mso-position-horizontal-relative:text;mso-position-vertical-relative:text"/>
              </w:pict>
            </w:r>
          </w:p>
        </w:tc>
      </w:tr>
    </w:tbl>
    <w:p w:rsidR="00BB3AF3" w:rsidRPr="00384802" w:rsidRDefault="00BB3AF3" w:rsidP="00E40389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420"/>
        <w:gridCol w:w="699"/>
        <w:gridCol w:w="2539"/>
        <w:gridCol w:w="721"/>
        <w:gridCol w:w="2517"/>
      </w:tblGrid>
      <w:tr w:rsidR="00BB3AF3" w:rsidRPr="00520CA8" w:rsidTr="00520CA8">
        <w:tc>
          <w:tcPr>
            <w:tcW w:w="81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50" type="#_x0000_t12" style="position:absolute;margin-left:4.1pt;margin-top:3.5pt;width:18.75pt;height:18pt;z-index:251657216"/>
              </w:pict>
            </w:r>
          </w:p>
        </w:tc>
        <w:tc>
          <w:tcPr>
            <w:tcW w:w="2420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Ребенок делает удар правой рукой</w:t>
            </w:r>
          </w:p>
        </w:tc>
        <w:tc>
          <w:tcPr>
            <w:tcW w:w="699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51" type="#_x0000_t13" style="position:absolute;margin-left:-3.25pt;margin-top:8pt;width:27.75pt;height:13.5pt;z-index:251656192;mso-position-horizontal-relative:text;mso-position-vertical-relative:text"/>
              </w:pict>
            </w:r>
          </w:p>
        </w:tc>
        <w:tc>
          <w:tcPr>
            <w:tcW w:w="2539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52" type="#_x0000_t5" style="position:absolute;margin-left:120.05pt;margin-top:3.5pt;width:29.25pt;height:13.5pt;z-index:251655168;mso-position-horizontal-relative:text;mso-position-vertical-relative:text"/>
              </w:pict>
            </w:r>
            <w:r w:rsidRPr="00520C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Ребенок делает удар левой      рукой</w:t>
            </w:r>
          </w:p>
        </w:tc>
        <w:tc>
          <w:tcPr>
            <w:tcW w:w="721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Ребенок делает удар  двумя руками одновременно</w:t>
            </w:r>
          </w:p>
        </w:tc>
      </w:tr>
    </w:tbl>
    <w:p w:rsidR="00BB3AF3" w:rsidRPr="00E40389" w:rsidRDefault="00BB3AF3" w:rsidP="00E40389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BB3AF3" w:rsidRPr="002577C1" w:rsidRDefault="00BB3AF3" w:rsidP="00E40389">
      <w:pPr>
        <w:ind w:hanging="142"/>
        <w:rPr>
          <w:rFonts w:ascii="Times New Roman" w:hAnsi="Times New Roman"/>
          <w:b/>
          <w:sz w:val="28"/>
          <w:szCs w:val="28"/>
        </w:rPr>
      </w:pPr>
      <w:r w:rsidRPr="002577C1">
        <w:rPr>
          <w:b/>
        </w:rPr>
        <w:t xml:space="preserve"> </w:t>
      </w:r>
    </w:p>
    <w:p w:rsidR="00BB3AF3" w:rsidRPr="002577C1" w:rsidRDefault="00BB3AF3" w:rsidP="00384802">
      <w:pPr>
        <w:shd w:val="clear" w:color="auto" w:fill="FFFFFF"/>
        <w:spacing w:after="135" w:line="300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</w:t>
      </w:r>
      <w:r w:rsidRPr="002577C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Упражнение для автоматизации слов на заданный звук (звук С).</w:t>
      </w:r>
    </w:p>
    <w:p w:rsidR="00BB3AF3" w:rsidRPr="002577C1" w:rsidRDefault="00BB3AF3" w:rsidP="00384802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577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Задание 2. Ребенок называет первую картинку  с первой строки и одновременно бьет ладошкой, знак которой находится под буквой  во  второй строке. Далее называет вторую картинку  с первой строки и одновременно бьет ладошкой, знак которой находится под буквой во второй строке и так далее по порядку. </w:t>
      </w:r>
    </w:p>
    <w:p w:rsidR="00BB3AF3" w:rsidRPr="002577C1" w:rsidRDefault="00BB3AF3" w:rsidP="00384802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577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Чтобы усложнить это задание, ребенок может не просто называть картинку по порядку, а еще и считать количество картинок. </w:t>
      </w:r>
    </w:p>
    <w:p w:rsidR="00BB3AF3" w:rsidRDefault="00BB3AF3" w:rsidP="00384802">
      <w:pPr>
        <w:shd w:val="clear" w:color="auto" w:fill="FFFFFF"/>
        <w:spacing w:after="135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"/>
        <w:gridCol w:w="1551"/>
        <w:gridCol w:w="1551"/>
        <w:gridCol w:w="1551"/>
        <w:gridCol w:w="1551"/>
        <w:gridCol w:w="1551"/>
        <w:gridCol w:w="1551"/>
      </w:tblGrid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i.ytimg.com/vi/hmqFksNBnPA/maxresdefault.jpg" style="width:66.75pt;height:29.25pt;visibility:visible">
                  <v:imagedata r:id="rId5" o:title=""/>
                </v:shape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7" o:spid="_x0000_i1026" type="#_x0000_t75" alt="https://img2.freepng.ru/20180329/sxw/kisspng-bedside-tables-clip-art-table-5abd6d4db0a783.0629781215223637257236.jpg" style="width:42pt;height:27pt;visibility:visible">
                  <v:imagedata r:id="rId6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_x0000_i1027" type="#_x0000_t75" alt="https://i.ytimg.com/vi/hmqFksNBnPA/maxresdefault.jpg" style="width:66.75pt;height:29.25pt;visibility:visible">
                  <v:imagedata r:id="rId5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10" o:spid="_x0000_i1028" type="#_x0000_t75" alt="https://ds04.infourok.ru/uploads/ex/11d5/000862bc-00c523ed/hello_html_3d72c2ad.jpg" style="width:35.25pt;height:30.75pt;visibility:visible">
                  <v:imagedata r:id="rId7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_x0000_i1029" type="#_x0000_t75" alt="https://img2.freepng.ru/20180329/sxw/kisspng-bedside-tables-clip-art-table-5abd6d4db0a783.0629781215223637257236.jpg" style="width:42pt;height:27pt;visibility:visible">
                  <v:imagedata r:id="rId6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_x0000_i1030" type="#_x0000_t75" alt="https://i.ytimg.com/vi/hmqFksNBnPA/maxresdefault.jpg" style="width:66.75pt;height:29.25pt;visibility:visible">
                  <v:imagedata r:id="rId5" o:title=""/>
                </v:shape>
              </w:pic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53" type="#_x0000_t13" style="position:absolute;margin-left:16.5pt;margin-top:6.1pt;width:27.75pt;height:13.5pt;z-index:251658240;mso-position-horizontal-relative:text;mso-position-vertical-relative:text"/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54" type="#_x0000_t12" style="position:absolute;margin-left:21.4pt;margin-top:1.6pt;width:18.75pt;height:18pt;z-index:251659264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55" type="#_x0000_t12" style="position:absolute;margin-left:8.3pt;margin-top:1.6pt;width:18.75pt;height:18pt;z-index:251661312;mso-position-horizontal-relative:text;mso-position-vertical-relative:text"/>
              </w:pict>
            </w: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56" type="#_x0000_t5" style="position:absolute;margin-left:6.4pt;margin-top:6.1pt;width:29.25pt;height:13.5pt;z-index:251660288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57" type="#_x0000_t13" style="position:absolute;margin-left:10.5pt;margin-top:6.1pt;width:27.75pt;height:13.5pt;z-index:251668480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58" type="#_x0000_t12" style="position:absolute;margin-left:21.35pt;margin-top:1.6pt;width:18.75pt;height:18pt;z-index:251662336;mso-position-horizontal-relative:text;mso-position-vertical-relative:text"/>
              </w:pic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_x0000_i1031" type="#_x0000_t75" alt="https://ds04.infourok.ru/uploads/ex/11d5/000862bc-00c523ed/hello_html_3d72c2ad.jpg" style="width:35.25pt;height:30.75pt;visibility:visible">
                  <v:imagedata r:id="rId7" o:title=""/>
                </v:shape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_x0000_i1032" type="#_x0000_t75" alt="https://i.ytimg.com/vi/hmqFksNBnPA/maxresdefault.jpg" style="width:66.75pt;height:29.25pt;visibility:visible">
                  <v:imagedata r:id="rId5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_x0000_i1033" type="#_x0000_t75" alt="https://img2.freepng.ru/20180329/sxw/kisspng-bedside-tables-clip-art-table-5abd6d4db0a783.0629781215223637257236.jpg" style="width:42pt;height:27pt;visibility:visible">
                  <v:imagedata r:id="rId6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_x0000_i1034" type="#_x0000_t75" alt="https://ds04.infourok.ru/uploads/ex/11d5/000862bc-00c523ed/hello_html_3d72c2ad.jpg" style="width:35.25pt;height:30.75pt;visibility:visible">
                  <v:imagedata r:id="rId7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_x0000_i1035" type="#_x0000_t75" alt="https://i.ytimg.com/vi/hmqFksNBnPA/maxresdefault.jpg" style="width:66.75pt;height:29.25pt;visibility:visible">
                  <v:imagedata r:id="rId5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_x0000_i1036" type="#_x0000_t75" alt="https://img2.freepng.ru/20180329/sxw/kisspng-bedside-tables-clip-art-table-5abd6d4db0a783.0629781215223637257236.jpg" style="width:42pt;height:27pt;visibility:visible">
                  <v:imagedata r:id="rId6" o:title=""/>
                </v:shape>
              </w:pic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59" type="#_x0000_t13" style="position:absolute;margin-left:16.5pt;margin-top:10.4pt;width:27.75pt;height:9.75pt;flip:y;z-index:251669504;mso-position-horizontal-relative:text;mso-position-vertical-relative:text"/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60" type="#_x0000_t5" style="position:absolute;margin-left:10.9pt;margin-top:2.15pt;width:29.25pt;height:13.5pt;z-index:251674624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61" type="#_x0000_t13" style="position:absolute;margin-left:13.55pt;margin-top:2.15pt;width:27.75pt;height:13.5pt;z-index:251670528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62" type="#_x0000_t12" style="position:absolute;margin-left:16.9pt;margin-top:2.15pt;width:18.75pt;height:18pt;z-index:251663360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63" type="#_x0000_t5" style="position:absolute;margin-left:10.5pt;margin-top:6.65pt;width:29.25pt;height:13.5pt;z-index:251675648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64" type="#_x0000_t12" style="position:absolute;margin-left:16.85pt;margin-top:2.15pt;width:18.75pt;height:18pt;z-index:251664384;mso-position-horizontal-relative:text;mso-position-vertical-relative:text"/>
              </w:pic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37" type="#_x0000_t75" alt="https://img2.freepng.ru/20180329/sxw/kisspng-bedside-tables-clip-art-table-5abd6d4db0a783.0629781215223637257236.jpg" style="width:42pt;height:27pt;visibility:visible">
                  <v:imagedata r:id="rId6" o:title=""/>
                </v:shape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38" type="#_x0000_t75" alt="https://ds04.infourok.ru/uploads/ex/11d5/000862bc-00c523ed/hello_html_3d72c2ad.jpg" style="width:35.25pt;height:30.75pt;visibility:visible">
                  <v:imagedata r:id="rId7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39" type="#_x0000_t75" alt="https://i.ytimg.com/vi/hmqFksNBnPA/maxresdefault.jpg" style="width:66.75pt;height:29.25pt;visibility:visible">
                  <v:imagedata r:id="rId5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40" type="#_x0000_t75" alt="https://img2.freepng.ru/20180329/sxw/kisspng-bedside-tables-clip-art-table-5abd6d4db0a783.0629781215223637257236.jpg" style="width:42pt;height:27pt;visibility:visible">
                  <v:imagedata r:id="rId6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41" type="#_x0000_t75" alt="https://ds04.infourok.ru/uploads/ex/11d5/000862bc-00c523ed/hello_html_3d72c2ad.jpg" style="width:35.25pt;height:30.75pt;visibility:visible">
                  <v:imagedata r:id="rId7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42" type="#_x0000_t75" alt="https://ds04.infourok.ru/uploads/ex/11d5/000862bc-00c523ed/hello_html_3d72c2ad.jpg" style="width:35.25pt;height:30.75pt;visibility:visible">
                  <v:imagedata r:id="rId7" o:title=""/>
                </v:shape>
              </w:pic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65" type="#_x0000_t5" style="position:absolute;margin-left:15pt;margin-top:4.3pt;width:29.25pt;height:13.5pt;z-index:251676672;mso-position-horizontal-relative:text;mso-position-vertical-relative:text"/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66" type="#_x0000_t13" style="position:absolute;margin-left:21.4pt;margin-top:4.3pt;width:27.75pt;height:13.5pt;z-index:251671552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67" type="#_x0000_t5" style="position:absolute;margin-left:8.3pt;margin-top:4.3pt;width:29.25pt;height:13.5pt;z-index:251677696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68" type="#_x0000_t5" style="position:absolute;margin-left:16.9pt;margin-top:4.3pt;width:29.25pt;height:13.5pt;z-index:251678720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69" type="#_x0000_t13" style="position:absolute;margin-left:6pt;margin-top:4.3pt;width:27.75pt;height:13.5pt;z-index:251672576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70" type="#_x0000_t5" style="position:absolute;margin-left:16.85pt;margin-top:4.3pt;width:29.25pt;height:13.5pt;z-index:251679744;mso-position-horizontal-relative:text;mso-position-vertical-relative:text"/>
              </w:pic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43" type="#_x0000_t75" alt="https://i.ytimg.com/vi/hmqFksNBnPA/maxresdefault.jpg" style="width:66.75pt;height:29.25pt;visibility:visible">
                  <v:imagedata r:id="rId5" o:title=""/>
                </v:shape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44" type="#_x0000_t75" alt="https://ds04.infourok.ru/uploads/ex/11d5/000862bc-00c523ed/hello_html_3d72c2ad.jpg" style="width:35.25pt;height:30.75pt;visibility:visible">
                  <v:imagedata r:id="rId7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45" type="#_x0000_t75" alt="https://img2.freepng.ru/20180329/sxw/kisspng-bedside-tables-clip-art-table-5abd6d4db0a783.0629781215223637257236.jpg" style="width:42pt;height:27pt;visibility:visible">
                  <v:imagedata r:id="rId6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46" type="#_x0000_t75" alt="https://i.ytimg.com/vi/hmqFksNBnPA/maxresdefault.jpg" style="width:66.75pt;height:29.25pt;visibility:visible">
                  <v:imagedata r:id="rId5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47" type="#_x0000_t75" alt="https://ds04.infourok.ru/uploads/ex/11d5/000862bc-00c523ed/hello_html_3d72c2ad.jpg" style="width:35.25pt;height:30.75pt;visibility:visible">
                  <v:imagedata r:id="rId7" o:title=""/>
                </v:shape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</w:pPr>
            <w:r w:rsidRPr="00520CA8">
              <w:rPr>
                <w:rFonts w:ascii="Times New Roman" w:hAnsi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i1048" type="#_x0000_t75" alt="https://img2.freepng.ru/20180329/sxw/kisspng-bedside-tables-clip-art-table-5abd6d4db0a783.0629781215223637257236.jpg" style="width:42pt;height:27pt;visibility:visible">
                  <v:imagedata r:id="rId6" o:title=""/>
                </v:shape>
              </w:pict>
            </w:r>
          </w:p>
        </w:tc>
      </w:tr>
      <w:tr w:rsidR="00BB3AF3" w:rsidRPr="00520CA8" w:rsidTr="00520CA8"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71" type="#_x0000_t12" style="position:absolute;margin-left:16.5pt;margin-top:.45pt;width:18.75pt;height:18pt;z-index:251665408;mso-position-horizontal-relative:text;mso-position-vertical-relative:text"/>
              </w:pict>
            </w:r>
          </w:p>
        </w:tc>
        <w:tc>
          <w:tcPr>
            <w:tcW w:w="138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72" type="#_x0000_t5" style="position:absolute;margin-left:19.9pt;margin-top:4.95pt;width:29.25pt;height:13.5pt;z-index:251680768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73" type="#_x0000_t13" style="position:absolute;margin-left:13.55pt;margin-top:4.95pt;width:27.75pt;height:13.5pt;z-index:251673600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74" type="#_x0000_t12" style="position:absolute;margin-left:16.9pt;margin-top:.45pt;width:18.75pt;height:18pt;z-index:251666432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75" type="#_x0000_t12" style="position:absolute;margin-left:19.5pt;margin-top:.45pt;width:18.75pt;height:18pt;z-index:251667456;mso-position-horizontal-relative:text;mso-position-vertical-relative:text"/>
              </w:pict>
            </w:r>
          </w:p>
        </w:tc>
        <w:tc>
          <w:tcPr>
            <w:tcW w:w="1388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76" type="#_x0000_t5" style="position:absolute;margin-left:10.85pt;margin-top:4.95pt;width:29.25pt;height:13.5pt;z-index:251681792;mso-position-horizontal-relative:text;mso-position-vertical-relative:text"/>
              </w:pict>
            </w:r>
          </w:p>
        </w:tc>
      </w:tr>
    </w:tbl>
    <w:p w:rsidR="00BB3AF3" w:rsidRPr="00384802" w:rsidRDefault="00BB3AF3" w:rsidP="00384802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420"/>
        <w:gridCol w:w="699"/>
        <w:gridCol w:w="2539"/>
        <w:gridCol w:w="721"/>
        <w:gridCol w:w="2517"/>
      </w:tblGrid>
      <w:tr w:rsidR="00BB3AF3" w:rsidRPr="00520CA8" w:rsidTr="00520CA8">
        <w:tc>
          <w:tcPr>
            <w:tcW w:w="81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77" type="#_x0000_t12" style="position:absolute;margin-left:4.1pt;margin-top:3.5pt;width:18.75pt;height:18pt;z-index:251684864"/>
              </w:pict>
            </w:r>
          </w:p>
        </w:tc>
        <w:tc>
          <w:tcPr>
            <w:tcW w:w="2420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Ребенок делает удар правой рукой</w:t>
            </w:r>
          </w:p>
        </w:tc>
        <w:tc>
          <w:tcPr>
            <w:tcW w:w="699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78" type="#_x0000_t13" style="position:absolute;margin-left:-3.25pt;margin-top:8pt;width:27.75pt;height:13.5pt;z-index:251683840;mso-position-horizontal-relative:text;mso-position-vertical-relative:text"/>
              </w:pict>
            </w:r>
          </w:p>
        </w:tc>
        <w:tc>
          <w:tcPr>
            <w:tcW w:w="2539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s1079" type="#_x0000_t5" style="position:absolute;margin-left:120.05pt;margin-top:3.5pt;width:29.25pt;height:13.5pt;z-index:251682816;mso-position-horizontal-relative:text;mso-position-vertical-relative:text"/>
              </w:pict>
            </w:r>
            <w:r w:rsidRPr="00520C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Ребенок делает удар левой      рукой</w:t>
            </w:r>
          </w:p>
        </w:tc>
        <w:tc>
          <w:tcPr>
            <w:tcW w:w="721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BB3AF3" w:rsidRPr="00520CA8" w:rsidRDefault="00BB3AF3" w:rsidP="00520CA8">
            <w:pPr>
              <w:spacing w:after="135" w:line="3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20C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Ребенок делает удар  двумя руками одновременно</w:t>
            </w:r>
          </w:p>
        </w:tc>
      </w:tr>
    </w:tbl>
    <w:p w:rsidR="00BB3AF3" w:rsidRDefault="00BB3AF3" w:rsidP="00E40389">
      <w:pPr>
        <w:ind w:hanging="142"/>
      </w:pPr>
    </w:p>
    <w:p w:rsidR="00BB3AF3" w:rsidRPr="002577C1" w:rsidRDefault="00BB3AF3" w:rsidP="00E40389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577C1">
        <w:rPr>
          <w:rFonts w:ascii="Times New Roman" w:hAnsi="Times New Roman"/>
          <w:sz w:val="28"/>
          <w:szCs w:val="28"/>
        </w:rPr>
        <w:t xml:space="preserve">Коррекционные  упражнения можно видоизменять по различным направлениям деятельности в зависимости от целей занятия. </w:t>
      </w:r>
    </w:p>
    <w:p w:rsidR="00BB3AF3" w:rsidRDefault="00BB3AF3" w:rsidP="00E40389">
      <w:pPr>
        <w:ind w:hanging="142"/>
      </w:pPr>
    </w:p>
    <w:p w:rsidR="00BB3AF3" w:rsidRDefault="00BB3AF3" w:rsidP="00E40389">
      <w:pPr>
        <w:ind w:hanging="142"/>
      </w:pPr>
    </w:p>
    <w:p w:rsidR="00BB3AF3" w:rsidRDefault="00BB3AF3" w:rsidP="00E40389">
      <w:pPr>
        <w:ind w:hanging="142"/>
      </w:pPr>
    </w:p>
    <w:p w:rsidR="00BB3AF3" w:rsidRDefault="00BB3AF3" w:rsidP="00E40389">
      <w:pPr>
        <w:ind w:hanging="142"/>
      </w:pPr>
    </w:p>
    <w:p w:rsidR="00BB3AF3" w:rsidRPr="002577C1" w:rsidRDefault="00BB3AF3" w:rsidP="00E40389">
      <w:pPr>
        <w:ind w:hanging="142"/>
        <w:rPr>
          <w:rFonts w:ascii="Times New Roman" w:hAnsi="Times New Roman"/>
          <w:sz w:val="28"/>
          <w:szCs w:val="28"/>
        </w:rPr>
      </w:pPr>
      <w:r w:rsidRPr="002577C1">
        <w:rPr>
          <w:rFonts w:ascii="Times New Roman" w:hAnsi="Times New Roman"/>
          <w:sz w:val="28"/>
          <w:szCs w:val="28"/>
        </w:rPr>
        <w:t xml:space="preserve">      Учитель-логопед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7C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577C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577C1">
        <w:rPr>
          <w:rFonts w:ascii="Times New Roman" w:hAnsi="Times New Roman"/>
          <w:sz w:val="28"/>
          <w:szCs w:val="28"/>
        </w:rPr>
        <w:t>Шахватова Т.Е.</w:t>
      </w:r>
    </w:p>
    <w:sectPr w:rsidR="00BB3AF3" w:rsidRPr="002577C1" w:rsidSect="002577C1">
      <w:pgSz w:w="11909" w:h="16834" w:code="9"/>
      <w:pgMar w:top="851" w:right="994" w:bottom="720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DE7"/>
    <w:multiLevelType w:val="multilevel"/>
    <w:tmpl w:val="D47E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389"/>
    <w:rsid w:val="002577C1"/>
    <w:rsid w:val="00384802"/>
    <w:rsid w:val="00520CA8"/>
    <w:rsid w:val="005375A5"/>
    <w:rsid w:val="00726246"/>
    <w:rsid w:val="009920C0"/>
    <w:rsid w:val="00B468BA"/>
    <w:rsid w:val="00BB3AF3"/>
    <w:rsid w:val="00BE373A"/>
    <w:rsid w:val="00CA021B"/>
    <w:rsid w:val="00E40389"/>
    <w:rsid w:val="00F03796"/>
    <w:rsid w:val="00F5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40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262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451</Words>
  <Characters>2577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RADUGADS</cp:lastModifiedBy>
  <cp:revision>2</cp:revision>
  <dcterms:created xsi:type="dcterms:W3CDTF">2020-01-12T07:46:00Z</dcterms:created>
  <dcterms:modified xsi:type="dcterms:W3CDTF">1987-12-31T13:22:00Z</dcterms:modified>
</cp:coreProperties>
</file>