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4F" w:rsidRPr="0092781A" w:rsidRDefault="0065694F" w:rsidP="00DC2A99">
      <w:pPr>
        <w:spacing w:line="360" w:lineRule="auto"/>
        <w:jc w:val="center"/>
        <w:rPr>
          <w:b/>
          <w:sz w:val="28"/>
          <w:szCs w:val="28"/>
        </w:rPr>
      </w:pPr>
      <w:r w:rsidRPr="0092781A">
        <w:rPr>
          <w:b/>
          <w:sz w:val="28"/>
          <w:szCs w:val="28"/>
        </w:rPr>
        <w:t xml:space="preserve">АДАПТАЦИЯ РЕБЁНКА </w:t>
      </w:r>
    </w:p>
    <w:p w:rsidR="0065694F" w:rsidRPr="0092781A" w:rsidRDefault="0065694F" w:rsidP="00DC2A99">
      <w:pPr>
        <w:spacing w:line="360" w:lineRule="auto"/>
        <w:jc w:val="center"/>
        <w:rPr>
          <w:b/>
          <w:sz w:val="28"/>
          <w:szCs w:val="28"/>
        </w:rPr>
      </w:pPr>
      <w:r w:rsidRPr="0092781A">
        <w:rPr>
          <w:b/>
          <w:sz w:val="28"/>
          <w:szCs w:val="28"/>
        </w:rPr>
        <w:t>К ДОШКОЛЬНОМУ ОБРАЗОВАТЕЛЬНОМУ УЧРЕЖДЕНИЮ</w:t>
      </w:r>
    </w:p>
    <w:p w:rsidR="0065694F" w:rsidRPr="0092781A" w:rsidRDefault="0065694F" w:rsidP="00DC2A99">
      <w:pPr>
        <w:spacing w:line="360" w:lineRule="auto"/>
        <w:jc w:val="center"/>
        <w:rPr>
          <w:sz w:val="28"/>
          <w:szCs w:val="28"/>
        </w:rPr>
      </w:pPr>
    </w:p>
    <w:p w:rsidR="0065694F" w:rsidRPr="0092781A" w:rsidRDefault="0065694F" w:rsidP="00DC2A99">
      <w:pPr>
        <w:spacing w:line="360" w:lineRule="auto"/>
        <w:ind w:firstLine="708"/>
        <w:jc w:val="both"/>
        <w:rPr>
          <w:sz w:val="28"/>
          <w:szCs w:val="28"/>
        </w:rPr>
      </w:pPr>
      <w:r w:rsidRPr="0092781A">
        <w:rPr>
          <w:sz w:val="28"/>
          <w:szCs w:val="28"/>
        </w:rPr>
        <w:t>Ребёнок поступает в детский сад. Как пройдёт период адаптации во многом зависит от педагога. Прежде всего, дети должны почувствовать заботу о них со стороны взрослого, защищённости. Необходимо показать преимущество нового незнакомого окружения, планируя разные виды игр, а так же применять отвлекающие, успокаивающие приёмы.</w:t>
      </w:r>
    </w:p>
    <w:p w:rsidR="0065694F" w:rsidRPr="0092781A" w:rsidRDefault="0065694F" w:rsidP="00DC2A99">
      <w:pPr>
        <w:spacing w:line="360" w:lineRule="auto"/>
        <w:ind w:firstLine="708"/>
        <w:jc w:val="both"/>
        <w:rPr>
          <w:sz w:val="28"/>
          <w:szCs w:val="28"/>
        </w:rPr>
      </w:pPr>
      <w:r w:rsidRPr="0092781A">
        <w:rPr>
          <w:sz w:val="28"/>
          <w:szCs w:val="28"/>
        </w:rPr>
        <w:t>В раннем возрасте часто используется приём оживления игрушек, который помогает успокоить плачущего ребёнка «Мишутка, хватит спать -  Андрюша пришёл, а ты в кроватке. Поднимайся, я тебе глазки умою. Зайчик, у тебя лоб горячий. Ты наверно плакал? Андрюша, погладь зайку, вытри ему  глазки и т. п.».</w:t>
      </w:r>
    </w:p>
    <w:p w:rsidR="0065694F" w:rsidRPr="0092781A" w:rsidRDefault="0065694F" w:rsidP="00DC2A99">
      <w:pPr>
        <w:spacing w:line="360" w:lineRule="auto"/>
        <w:ind w:firstLine="708"/>
        <w:jc w:val="both"/>
        <w:rPr>
          <w:sz w:val="28"/>
          <w:szCs w:val="28"/>
        </w:rPr>
      </w:pPr>
      <w:r w:rsidRPr="0092781A">
        <w:rPr>
          <w:sz w:val="28"/>
          <w:szCs w:val="28"/>
        </w:rPr>
        <w:t xml:space="preserve"> Выполняя действия с игрушками, ребёнок успокаивается. Первое время дети очень болезненно воспринимают возвращение с прогулки в детский сад. В своей практике  использую такой приём: «Где у нас Слава? Ребятки, нет нашего Славы. Как же мы без него пойдём? Ой, да вот он, Слава  нашёлся». И так «ищем» несколько детей. Необходимо выразительно показывать эмоцию огорчения, радости, ласково называть ребёнка по имени.</w:t>
      </w:r>
    </w:p>
    <w:p w:rsidR="0065694F" w:rsidRPr="0092781A" w:rsidRDefault="0065694F" w:rsidP="00DC2A99">
      <w:pPr>
        <w:spacing w:line="360" w:lineRule="auto"/>
        <w:ind w:firstLine="708"/>
        <w:jc w:val="both"/>
        <w:rPr>
          <w:sz w:val="28"/>
          <w:szCs w:val="28"/>
        </w:rPr>
      </w:pPr>
      <w:r w:rsidRPr="0092781A">
        <w:rPr>
          <w:sz w:val="28"/>
          <w:szCs w:val="28"/>
        </w:rPr>
        <w:t>По дороге в детский сад обращаю внимание детей на воробушка, который машет крылышками «до свидания», зайчика, который выглядывает из травки: «Чьи это ножки топают?»</w:t>
      </w:r>
    </w:p>
    <w:p w:rsidR="0065694F" w:rsidRPr="0092781A" w:rsidRDefault="0065694F" w:rsidP="00DC2A99">
      <w:pPr>
        <w:spacing w:line="360" w:lineRule="auto"/>
        <w:jc w:val="both"/>
        <w:rPr>
          <w:sz w:val="28"/>
          <w:szCs w:val="28"/>
        </w:rPr>
      </w:pPr>
      <w:r w:rsidRPr="0092781A">
        <w:rPr>
          <w:sz w:val="28"/>
          <w:szCs w:val="28"/>
        </w:rPr>
        <w:t>Благодаря таким отвлекающим моментам, дети успокаиваются.</w:t>
      </w:r>
    </w:p>
    <w:p w:rsidR="0065694F" w:rsidRPr="0092781A" w:rsidRDefault="0065694F" w:rsidP="00DC2A99">
      <w:pPr>
        <w:spacing w:line="360" w:lineRule="auto"/>
        <w:ind w:firstLine="708"/>
        <w:jc w:val="both"/>
        <w:rPr>
          <w:sz w:val="28"/>
          <w:szCs w:val="28"/>
        </w:rPr>
      </w:pPr>
      <w:r w:rsidRPr="0092781A">
        <w:rPr>
          <w:sz w:val="28"/>
          <w:szCs w:val="28"/>
        </w:rPr>
        <w:t>В  ожидании обеда, особенно после прогулки, хорошо провести игру с веером. «Сейчас на ребяток подует волшебный ветерок и высохнут все слёзки.» Сначала ветерок дует тихий, а потом всё сильней и сильней. Вот такие молодцы, не боитесь ветерка.</w:t>
      </w:r>
    </w:p>
    <w:p w:rsidR="0065694F" w:rsidRPr="0092781A" w:rsidRDefault="0065694F" w:rsidP="00DC2A99">
      <w:pPr>
        <w:spacing w:line="360" w:lineRule="auto"/>
        <w:jc w:val="both"/>
        <w:rPr>
          <w:sz w:val="28"/>
          <w:szCs w:val="28"/>
        </w:rPr>
      </w:pPr>
      <w:r w:rsidRPr="0092781A">
        <w:rPr>
          <w:sz w:val="28"/>
          <w:szCs w:val="28"/>
        </w:rPr>
        <w:t>Хорошо успокаивает детей звук воды. «Ребятки, хотите посмотреть, как водичка умеет надувать пузырьки и послушать её песенку?»</w:t>
      </w:r>
    </w:p>
    <w:p w:rsidR="0065694F" w:rsidRPr="0092781A" w:rsidRDefault="0065694F" w:rsidP="00DC2A99">
      <w:pPr>
        <w:spacing w:line="360" w:lineRule="auto"/>
        <w:ind w:firstLine="708"/>
        <w:jc w:val="both"/>
        <w:rPr>
          <w:sz w:val="28"/>
          <w:szCs w:val="28"/>
        </w:rPr>
      </w:pPr>
      <w:r w:rsidRPr="0092781A">
        <w:rPr>
          <w:sz w:val="28"/>
          <w:szCs w:val="28"/>
        </w:rPr>
        <w:t>Необходимо включать в план игры – сюрпризы, игры – забавы.</w:t>
      </w:r>
    </w:p>
    <w:p w:rsidR="0065694F" w:rsidRPr="0092781A" w:rsidRDefault="0065694F" w:rsidP="00DC2A99">
      <w:pPr>
        <w:spacing w:line="360" w:lineRule="auto"/>
        <w:jc w:val="both"/>
        <w:rPr>
          <w:sz w:val="28"/>
          <w:szCs w:val="28"/>
        </w:rPr>
      </w:pPr>
      <w:r w:rsidRPr="0092781A">
        <w:rPr>
          <w:sz w:val="28"/>
          <w:szCs w:val="28"/>
        </w:rPr>
        <w:t xml:space="preserve">Дети с интересом воспринимают демонстрацию озвученных игрушек, которые родители приносят заранее. </w:t>
      </w:r>
    </w:p>
    <w:p w:rsidR="0065694F" w:rsidRPr="0092781A" w:rsidRDefault="0065694F" w:rsidP="00DC2A99">
      <w:pPr>
        <w:spacing w:line="360" w:lineRule="auto"/>
        <w:jc w:val="both"/>
        <w:rPr>
          <w:sz w:val="28"/>
          <w:szCs w:val="28"/>
        </w:rPr>
      </w:pPr>
      <w:r w:rsidRPr="0092781A">
        <w:rPr>
          <w:sz w:val="28"/>
          <w:szCs w:val="28"/>
        </w:rPr>
        <w:t>«Чок, чок, чок, чок!</w:t>
      </w:r>
    </w:p>
    <w:p w:rsidR="0065694F" w:rsidRPr="0092781A" w:rsidRDefault="0065694F" w:rsidP="00DC2A99">
      <w:pPr>
        <w:spacing w:line="360" w:lineRule="auto"/>
        <w:jc w:val="both"/>
        <w:rPr>
          <w:sz w:val="28"/>
          <w:szCs w:val="28"/>
        </w:rPr>
      </w:pPr>
      <w:r w:rsidRPr="0092781A">
        <w:rPr>
          <w:sz w:val="28"/>
          <w:szCs w:val="28"/>
        </w:rPr>
        <w:t>Стоит красный колпачок,</w:t>
      </w:r>
    </w:p>
    <w:p w:rsidR="0065694F" w:rsidRPr="0092781A" w:rsidRDefault="0065694F" w:rsidP="00DC2A99">
      <w:pPr>
        <w:spacing w:line="360" w:lineRule="auto"/>
        <w:jc w:val="both"/>
        <w:rPr>
          <w:sz w:val="28"/>
          <w:szCs w:val="28"/>
        </w:rPr>
      </w:pPr>
      <w:r w:rsidRPr="0092781A">
        <w:rPr>
          <w:sz w:val="28"/>
          <w:szCs w:val="28"/>
        </w:rPr>
        <w:t>На тоненьких ножках, в синеньких сапожках.</w:t>
      </w:r>
    </w:p>
    <w:p w:rsidR="0065694F" w:rsidRPr="0092781A" w:rsidRDefault="0065694F" w:rsidP="00DC2A99">
      <w:pPr>
        <w:spacing w:line="360" w:lineRule="auto"/>
        <w:jc w:val="both"/>
        <w:rPr>
          <w:sz w:val="28"/>
          <w:szCs w:val="28"/>
        </w:rPr>
      </w:pPr>
      <w:r w:rsidRPr="0092781A">
        <w:rPr>
          <w:sz w:val="28"/>
          <w:szCs w:val="28"/>
        </w:rPr>
        <w:t>Чок, чок, колпачок!</w:t>
      </w:r>
    </w:p>
    <w:p w:rsidR="0065694F" w:rsidRPr="0092781A" w:rsidRDefault="0065694F" w:rsidP="00DC2A99">
      <w:pPr>
        <w:spacing w:line="360" w:lineRule="auto"/>
        <w:jc w:val="both"/>
        <w:rPr>
          <w:sz w:val="28"/>
          <w:szCs w:val="28"/>
        </w:rPr>
      </w:pPr>
      <w:r w:rsidRPr="0092781A">
        <w:rPr>
          <w:sz w:val="28"/>
          <w:szCs w:val="28"/>
        </w:rPr>
        <w:t>Наклони – ка свой бочок!</w:t>
      </w:r>
    </w:p>
    <w:p w:rsidR="0065694F" w:rsidRPr="0092781A" w:rsidRDefault="0065694F" w:rsidP="00DC2A99">
      <w:pPr>
        <w:spacing w:line="360" w:lineRule="auto"/>
        <w:jc w:val="both"/>
        <w:rPr>
          <w:sz w:val="28"/>
          <w:szCs w:val="28"/>
        </w:rPr>
      </w:pPr>
      <w:r w:rsidRPr="0092781A">
        <w:rPr>
          <w:sz w:val="28"/>
          <w:szCs w:val="28"/>
        </w:rPr>
        <w:t>Что ты спрятал, колпачок?»</w:t>
      </w:r>
    </w:p>
    <w:p w:rsidR="0065694F" w:rsidRPr="0092781A" w:rsidRDefault="0065694F" w:rsidP="00DC2A99">
      <w:pPr>
        <w:spacing w:line="360" w:lineRule="auto"/>
        <w:jc w:val="center"/>
        <w:rPr>
          <w:sz w:val="28"/>
          <w:szCs w:val="28"/>
          <w:u w:val="single"/>
        </w:rPr>
      </w:pPr>
      <w:r w:rsidRPr="0092781A">
        <w:rPr>
          <w:sz w:val="28"/>
          <w:szCs w:val="28"/>
          <w:u w:val="single"/>
        </w:rPr>
        <w:t>Игра «Петушок»</w:t>
      </w:r>
    </w:p>
    <w:p w:rsidR="0065694F" w:rsidRPr="0092781A" w:rsidRDefault="0065694F" w:rsidP="00DC2A99">
      <w:pPr>
        <w:spacing w:line="360" w:lineRule="auto"/>
        <w:jc w:val="both"/>
        <w:rPr>
          <w:sz w:val="28"/>
          <w:szCs w:val="28"/>
        </w:rPr>
      </w:pPr>
      <w:r w:rsidRPr="0092781A">
        <w:rPr>
          <w:sz w:val="28"/>
          <w:szCs w:val="28"/>
        </w:rPr>
        <w:t>Обращаю внимание на красочный домик. «Это что за теремок, он не низок не высок. Пойду посмотрю, хозяевам постучу: «Кто, кто в теремочке живёт?»</w:t>
      </w:r>
    </w:p>
    <w:p w:rsidR="0065694F" w:rsidRPr="0092781A" w:rsidRDefault="0065694F" w:rsidP="00DC2A99">
      <w:pPr>
        <w:spacing w:line="360" w:lineRule="auto"/>
        <w:jc w:val="both"/>
        <w:rPr>
          <w:sz w:val="28"/>
          <w:szCs w:val="28"/>
        </w:rPr>
      </w:pPr>
      <w:r w:rsidRPr="0092781A">
        <w:rPr>
          <w:sz w:val="28"/>
          <w:szCs w:val="28"/>
        </w:rPr>
        <w:t>Малыши здороваются с петушком, просят спеть песенку, кормят петушка – насыпают в ладошку зёрнышки.</w:t>
      </w:r>
    </w:p>
    <w:p w:rsidR="0065694F" w:rsidRPr="0092781A" w:rsidRDefault="0065694F" w:rsidP="00DC2A99">
      <w:pPr>
        <w:spacing w:line="360" w:lineRule="auto"/>
        <w:jc w:val="both"/>
        <w:rPr>
          <w:sz w:val="28"/>
          <w:szCs w:val="28"/>
        </w:rPr>
      </w:pPr>
      <w:r w:rsidRPr="0092781A">
        <w:rPr>
          <w:sz w:val="28"/>
          <w:szCs w:val="28"/>
        </w:rPr>
        <w:t>«Петушок, петушок!</w:t>
      </w:r>
    </w:p>
    <w:p w:rsidR="0065694F" w:rsidRPr="0092781A" w:rsidRDefault="0065694F" w:rsidP="00DC2A99">
      <w:pPr>
        <w:spacing w:line="360" w:lineRule="auto"/>
        <w:jc w:val="both"/>
        <w:rPr>
          <w:sz w:val="28"/>
          <w:szCs w:val="28"/>
        </w:rPr>
      </w:pPr>
      <w:r w:rsidRPr="0092781A">
        <w:rPr>
          <w:sz w:val="28"/>
          <w:szCs w:val="28"/>
        </w:rPr>
        <w:t>Поклюй зёрнышки у нас из ладошки!</w:t>
      </w:r>
    </w:p>
    <w:p w:rsidR="0065694F" w:rsidRPr="0092781A" w:rsidRDefault="0065694F" w:rsidP="00DC2A99">
      <w:pPr>
        <w:spacing w:line="360" w:lineRule="auto"/>
        <w:jc w:val="both"/>
        <w:rPr>
          <w:sz w:val="28"/>
          <w:szCs w:val="28"/>
        </w:rPr>
      </w:pPr>
      <w:r w:rsidRPr="0092781A">
        <w:rPr>
          <w:sz w:val="28"/>
          <w:szCs w:val="28"/>
        </w:rPr>
        <w:t>Он немного поклюёт и спасибо запоёт!»</w:t>
      </w:r>
    </w:p>
    <w:p w:rsidR="0065694F" w:rsidRPr="0092781A" w:rsidRDefault="0065694F" w:rsidP="00DC2A99">
      <w:pPr>
        <w:spacing w:line="360" w:lineRule="auto"/>
        <w:jc w:val="both"/>
        <w:rPr>
          <w:sz w:val="28"/>
          <w:szCs w:val="28"/>
        </w:rPr>
      </w:pPr>
      <w:r w:rsidRPr="0092781A">
        <w:rPr>
          <w:sz w:val="28"/>
          <w:szCs w:val="28"/>
        </w:rPr>
        <w:tab/>
        <w:t>Дети любят, когда их угощают. Угостить детей может матрёшка: «Матрёшка, матрёшка, откройся немножко. Матрёшка не простая, внутри не пустая – слышите?»</w:t>
      </w:r>
      <w:r w:rsidRPr="0092781A">
        <w:rPr>
          <w:sz w:val="28"/>
          <w:szCs w:val="28"/>
        </w:rPr>
        <w:tab/>
      </w:r>
    </w:p>
    <w:p w:rsidR="0065694F" w:rsidRPr="0092781A" w:rsidRDefault="0065694F" w:rsidP="00DC2A99">
      <w:pPr>
        <w:spacing w:line="360" w:lineRule="auto"/>
        <w:ind w:firstLine="708"/>
        <w:jc w:val="both"/>
        <w:rPr>
          <w:sz w:val="28"/>
          <w:szCs w:val="28"/>
        </w:rPr>
      </w:pPr>
      <w:r w:rsidRPr="0092781A">
        <w:rPr>
          <w:sz w:val="28"/>
          <w:szCs w:val="28"/>
        </w:rPr>
        <w:t>Или: «Сегодня к нам мишка пришёл, он поиграет с нами: «Мишка, что ты умеешь делать?»</w:t>
      </w:r>
    </w:p>
    <w:p w:rsidR="0065694F" w:rsidRPr="0092781A" w:rsidRDefault="0065694F" w:rsidP="00DC2A99">
      <w:pPr>
        <w:spacing w:line="360" w:lineRule="auto"/>
        <w:jc w:val="both"/>
        <w:rPr>
          <w:sz w:val="28"/>
          <w:szCs w:val="28"/>
        </w:rPr>
      </w:pPr>
      <w:r w:rsidRPr="0092781A">
        <w:rPr>
          <w:sz w:val="28"/>
          <w:szCs w:val="28"/>
        </w:rPr>
        <w:t>Мишка, лапы подними,</w:t>
      </w:r>
    </w:p>
    <w:p w:rsidR="0065694F" w:rsidRPr="0092781A" w:rsidRDefault="0065694F" w:rsidP="00DC2A99">
      <w:pPr>
        <w:spacing w:line="360" w:lineRule="auto"/>
        <w:jc w:val="both"/>
        <w:rPr>
          <w:sz w:val="28"/>
          <w:szCs w:val="28"/>
        </w:rPr>
      </w:pPr>
      <w:r w:rsidRPr="0092781A">
        <w:rPr>
          <w:sz w:val="28"/>
          <w:szCs w:val="28"/>
        </w:rPr>
        <w:t>Мишка, лапы опусти,</w:t>
      </w:r>
    </w:p>
    <w:p w:rsidR="0065694F" w:rsidRPr="0092781A" w:rsidRDefault="0065694F" w:rsidP="00DC2A99">
      <w:pPr>
        <w:spacing w:line="360" w:lineRule="auto"/>
        <w:jc w:val="both"/>
        <w:rPr>
          <w:sz w:val="28"/>
          <w:szCs w:val="28"/>
        </w:rPr>
      </w:pPr>
      <w:r w:rsidRPr="0092781A">
        <w:rPr>
          <w:sz w:val="28"/>
          <w:szCs w:val="28"/>
        </w:rPr>
        <w:t>Мишка, повернись,</w:t>
      </w:r>
    </w:p>
    <w:p w:rsidR="0065694F" w:rsidRPr="0092781A" w:rsidRDefault="0065694F" w:rsidP="00DC2A99">
      <w:pPr>
        <w:spacing w:line="360" w:lineRule="auto"/>
        <w:jc w:val="both"/>
        <w:rPr>
          <w:sz w:val="28"/>
          <w:szCs w:val="28"/>
        </w:rPr>
      </w:pPr>
      <w:r w:rsidRPr="0092781A">
        <w:rPr>
          <w:sz w:val="28"/>
          <w:szCs w:val="28"/>
        </w:rPr>
        <w:t>Мишка, наклонись.</w:t>
      </w:r>
    </w:p>
    <w:p w:rsidR="0065694F" w:rsidRPr="0092781A" w:rsidRDefault="0065694F" w:rsidP="00DC2A99">
      <w:pPr>
        <w:spacing w:line="360" w:lineRule="auto"/>
        <w:jc w:val="both"/>
        <w:rPr>
          <w:sz w:val="28"/>
          <w:szCs w:val="28"/>
        </w:rPr>
      </w:pPr>
      <w:r w:rsidRPr="0092781A">
        <w:rPr>
          <w:sz w:val="28"/>
          <w:szCs w:val="28"/>
        </w:rPr>
        <w:t>И животик свой потри: 1,2,3!»</w:t>
      </w:r>
    </w:p>
    <w:p w:rsidR="0065694F" w:rsidRPr="0092781A" w:rsidRDefault="0065694F" w:rsidP="00DC2A99">
      <w:pPr>
        <w:spacing w:line="360" w:lineRule="auto"/>
        <w:jc w:val="both"/>
        <w:rPr>
          <w:sz w:val="28"/>
          <w:szCs w:val="28"/>
        </w:rPr>
      </w:pPr>
      <w:r w:rsidRPr="0092781A">
        <w:rPr>
          <w:sz w:val="28"/>
          <w:szCs w:val="28"/>
        </w:rPr>
        <w:t>Мишка любит ребяток. Он вас угостит.</w:t>
      </w:r>
    </w:p>
    <w:p w:rsidR="0065694F" w:rsidRPr="0092781A" w:rsidRDefault="0065694F" w:rsidP="00DC2A99">
      <w:pPr>
        <w:spacing w:line="360" w:lineRule="auto"/>
        <w:jc w:val="both"/>
        <w:rPr>
          <w:sz w:val="28"/>
          <w:szCs w:val="28"/>
        </w:rPr>
      </w:pPr>
      <w:r w:rsidRPr="0092781A">
        <w:rPr>
          <w:sz w:val="28"/>
          <w:szCs w:val="28"/>
        </w:rPr>
        <w:tab/>
        <w:t xml:space="preserve">В утренний отрезок времени  провожу игры, сближающие педагога с ребёнком. Например, дети сидят на стульчиках. «Вот какой у нас домик получился. Я вокруг домика пойду в окошечко погляжу. К одному я подойду и тихонько постучу: Кто в домике живёт? Николай, пойдём со мной играть? Предлагается прокатиться на поезде, на машине, поскакать на лошадке, каруселях, догнать мяч. В конце в игре принимают участие все дети. </w:t>
      </w:r>
    </w:p>
    <w:p w:rsidR="0065694F" w:rsidRPr="0092781A" w:rsidRDefault="0065694F" w:rsidP="00DC2A99">
      <w:pPr>
        <w:spacing w:line="360" w:lineRule="auto"/>
        <w:jc w:val="center"/>
        <w:rPr>
          <w:sz w:val="28"/>
          <w:szCs w:val="28"/>
        </w:rPr>
      </w:pPr>
      <w:r w:rsidRPr="0092781A">
        <w:rPr>
          <w:sz w:val="28"/>
          <w:szCs w:val="28"/>
          <w:u w:val="single"/>
        </w:rPr>
        <w:t>Игра с куклой</w:t>
      </w:r>
      <w:r w:rsidRPr="0092781A">
        <w:rPr>
          <w:sz w:val="28"/>
          <w:szCs w:val="28"/>
        </w:rPr>
        <w:t>.</w:t>
      </w:r>
    </w:p>
    <w:p w:rsidR="0065694F" w:rsidRPr="0092781A" w:rsidRDefault="0065694F" w:rsidP="00DC2A99">
      <w:pPr>
        <w:spacing w:line="360" w:lineRule="auto"/>
        <w:jc w:val="both"/>
        <w:rPr>
          <w:sz w:val="28"/>
          <w:szCs w:val="28"/>
        </w:rPr>
      </w:pPr>
      <w:r w:rsidRPr="0092781A">
        <w:rPr>
          <w:sz w:val="28"/>
          <w:szCs w:val="28"/>
        </w:rPr>
        <w:t>Воспитатель поёт: «Ходит Таня посреди кружочка, ищет Таня мальчика Ванюшку». Нашла Таня Ванечку. Ваня берёт куклу, кружится, дети хлопают.</w:t>
      </w:r>
    </w:p>
    <w:p w:rsidR="0065694F" w:rsidRPr="0092781A" w:rsidRDefault="0065694F" w:rsidP="00DC2A99">
      <w:pPr>
        <w:spacing w:line="360" w:lineRule="auto"/>
        <w:jc w:val="both"/>
        <w:rPr>
          <w:sz w:val="28"/>
          <w:szCs w:val="28"/>
        </w:rPr>
      </w:pPr>
      <w:r w:rsidRPr="0092781A">
        <w:rPr>
          <w:sz w:val="28"/>
          <w:szCs w:val="28"/>
        </w:rPr>
        <w:tab/>
        <w:t xml:space="preserve">В стрессовых ситуациях хорошо помогает физическая нагрузка. Поэтому основное время ребёнок должен двигаться. Восторг и радость вызывает у детей игра с шариками: вносится корзина, наполненная цветными шариками. Воспитатель поднимает корзину, шарики падают, раскатываются по всей группе, дети собирают, складывают. </w:t>
      </w:r>
    </w:p>
    <w:p w:rsidR="0065694F" w:rsidRPr="0092781A" w:rsidRDefault="0065694F" w:rsidP="00DC2A99">
      <w:pPr>
        <w:spacing w:line="360" w:lineRule="auto"/>
        <w:jc w:val="center"/>
        <w:rPr>
          <w:sz w:val="28"/>
          <w:szCs w:val="28"/>
        </w:rPr>
      </w:pPr>
      <w:r w:rsidRPr="0092781A">
        <w:rPr>
          <w:sz w:val="28"/>
          <w:szCs w:val="28"/>
          <w:u w:val="single"/>
        </w:rPr>
        <w:t>Игра с колечками</w:t>
      </w:r>
      <w:r w:rsidRPr="0092781A">
        <w:rPr>
          <w:sz w:val="28"/>
          <w:szCs w:val="28"/>
        </w:rPr>
        <w:t>.</w:t>
      </w:r>
    </w:p>
    <w:p w:rsidR="0065694F" w:rsidRPr="0092781A" w:rsidRDefault="0065694F" w:rsidP="00DC2A99">
      <w:pPr>
        <w:spacing w:line="360" w:lineRule="auto"/>
        <w:jc w:val="both"/>
        <w:rPr>
          <w:sz w:val="28"/>
          <w:szCs w:val="28"/>
        </w:rPr>
      </w:pPr>
      <w:r w:rsidRPr="0092781A">
        <w:rPr>
          <w:sz w:val="28"/>
          <w:szCs w:val="28"/>
        </w:rPr>
        <w:t xml:space="preserve">            На палочку нанизаны кольца. Воспитатель вращает вокруг неё кольца:</w:t>
      </w:r>
    </w:p>
    <w:p w:rsidR="0065694F" w:rsidRPr="0092781A" w:rsidRDefault="0065694F" w:rsidP="00DC2A99">
      <w:pPr>
        <w:spacing w:line="360" w:lineRule="auto"/>
        <w:jc w:val="both"/>
        <w:rPr>
          <w:sz w:val="28"/>
          <w:szCs w:val="28"/>
        </w:rPr>
      </w:pPr>
      <w:r w:rsidRPr="0092781A">
        <w:rPr>
          <w:sz w:val="28"/>
          <w:szCs w:val="28"/>
        </w:rPr>
        <w:t>«Ты колечко, покружись.</w:t>
      </w:r>
    </w:p>
    <w:p w:rsidR="0065694F" w:rsidRPr="0092781A" w:rsidRDefault="0065694F" w:rsidP="00DC2A99">
      <w:pPr>
        <w:spacing w:line="360" w:lineRule="auto"/>
        <w:jc w:val="both"/>
        <w:rPr>
          <w:sz w:val="28"/>
          <w:szCs w:val="28"/>
        </w:rPr>
      </w:pPr>
      <w:r w:rsidRPr="0092781A">
        <w:rPr>
          <w:sz w:val="28"/>
          <w:szCs w:val="28"/>
        </w:rPr>
        <w:t>Нашим деткам поклонись.</w:t>
      </w:r>
    </w:p>
    <w:p w:rsidR="0065694F" w:rsidRPr="0092781A" w:rsidRDefault="0065694F" w:rsidP="00DC2A99">
      <w:pPr>
        <w:spacing w:line="360" w:lineRule="auto"/>
        <w:jc w:val="both"/>
        <w:rPr>
          <w:sz w:val="28"/>
          <w:szCs w:val="28"/>
        </w:rPr>
      </w:pPr>
      <w:r w:rsidRPr="0092781A">
        <w:rPr>
          <w:sz w:val="28"/>
          <w:szCs w:val="28"/>
        </w:rPr>
        <w:t>Покружись и так, и так</w:t>
      </w:r>
    </w:p>
    <w:p w:rsidR="0065694F" w:rsidRPr="0092781A" w:rsidRDefault="0065694F" w:rsidP="00DC2A99">
      <w:pPr>
        <w:spacing w:line="360" w:lineRule="auto"/>
        <w:jc w:val="both"/>
        <w:rPr>
          <w:sz w:val="28"/>
          <w:szCs w:val="28"/>
        </w:rPr>
      </w:pPr>
      <w:r w:rsidRPr="0092781A">
        <w:rPr>
          <w:sz w:val="28"/>
          <w:szCs w:val="28"/>
        </w:rPr>
        <w:t>Не поймать тебя никак!»</w:t>
      </w:r>
    </w:p>
    <w:p w:rsidR="0065694F" w:rsidRPr="0092781A" w:rsidRDefault="0065694F" w:rsidP="00DC2A99">
      <w:pPr>
        <w:spacing w:line="360" w:lineRule="auto"/>
        <w:jc w:val="both"/>
        <w:rPr>
          <w:sz w:val="28"/>
          <w:szCs w:val="28"/>
        </w:rPr>
      </w:pPr>
      <w:r w:rsidRPr="0092781A">
        <w:rPr>
          <w:sz w:val="28"/>
          <w:szCs w:val="28"/>
        </w:rPr>
        <w:t xml:space="preserve">Дети разбегаются, несут колечки. </w:t>
      </w:r>
    </w:p>
    <w:p w:rsidR="0065694F" w:rsidRPr="0092781A" w:rsidRDefault="0065694F" w:rsidP="00DC2A99">
      <w:pPr>
        <w:spacing w:line="360" w:lineRule="auto"/>
        <w:jc w:val="both"/>
        <w:rPr>
          <w:sz w:val="28"/>
          <w:szCs w:val="28"/>
        </w:rPr>
      </w:pPr>
      <w:r w:rsidRPr="0092781A">
        <w:rPr>
          <w:sz w:val="28"/>
          <w:szCs w:val="28"/>
        </w:rPr>
        <w:tab/>
        <w:t xml:space="preserve">Таким образом, используя разнообразные игры, ребёнок легко переносит период адаптации. </w:t>
      </w:r>
    </w:p>
    <w:p w:rsidR="0065694F" w:rsidRPr="0092781A" w:rsidRDefault="0065694F" w:rsidP="00DC2A99">
      <w:pPr>
        <w:rPr>
          <w:sz w:val="28"/>
          <w:szCs w:val="28"/>
        </w:rPr>
      </w:pPr>
    </w:p>
    <w:p w:rsidR="0065694F" w:rsidRPr="0092781A" w:rsidRDefault="0065694F">
      <w:pPr>
        <w:rPr>
          <w:sz w:val="28"/>
          <w:szCs w:val="28"/>
        </w:rPr>
      </w:pPr>
      <w:bookmarkStart w:id="0" w:name="_GoBack"/>
      <w:bookmarkEnd w:id="0"/>
    </w:p>
    <w:sectPr w:rsidR="0065694F" w:rsidRPr="0092781A" w:rsidSect="00415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704"/>
    <w:rsid w:val="000A2704"/>
    <w:rsid w:val="004154AC"/>
    <w:rsid w:val="0065694F"/>
    <w:rsid w:val="0092781A"/>
    <w:rsid w:val="00980EC6"/>
    <w:rsid w:val="00A57447"/>
    <w:rsid w:val="00A90C52"/>
    <w:rsid w:val="00DC2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A9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92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587</Words>
  <Characters>3350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DS</cp:lastModifiedBy>
  <cp:revision>4</cp:revision>
  <dcterms:created xsi:type="dcterms:W3CDTF">2018-07-18T11:17:00Z</dcterms:created>
  <dcterms:modified xsi:type="dcterms:W3CDTF">2018-07-19T00:54:00Z</dcterms:modified>
</cp:coreProperties>
</file>