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732" w:rsidRDefault="00C26732" w:rsidP="00495DDF">
      <w:pPr>
        <w:spacing w:after="0"/>
        <w:ind w:firstLine="567"/>
        <w:jc w:val="both"/>
        <w:rPr>
          <w:rFonts w:ascii="Cambria" w:hAnsi="Cambria"/>
          <w:sz w:val="32"/>
          <w:szCs w:val="32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14.75pt;margin-top:-14.7pt;width:514.25pt;height:98.9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" filled="f" stroked="f">
            <v:textbox>
              <w:txbxContent>
                <w:p w:rsidR="00C26732" w:rsidRPr="006179BB" w:rsidRDefault="00C26732" w:rsidP="000C07FC">
                  <w:pPr>
                    <w:spacing w:after="0" w:line="240" w:lineRule="auto"/>
                    <w:jc w:val="center"/>
                    <w:rPr>
                      <w:rFonts w:ascii="Cambria" w:hAnsi="Cambria"/>
                      <w:b/>
                      <w:sz w:val="52"/>
                      <w:szCs w:val="60"/>
                    </w:rPr>
                  </w:pPr>
                  <w:r w:rsidRPr="006179BB">
                    <w:rPr>
                      <w:rFonts w:ascii="Cambria" w:hAnsi="Cambria"/>
                      <w:b/>
                      <w:sz w:val="52"/>
                      <w:szCs w:val="60"/>
                    </w:rPr>
                    <w:t xml:space="preserve">Как преодолеть трудности в процессе обучения у детей </w:t>
                  </w:r>
                </w:p>
                <w:p w:rsidR="00C26732" w:rsidRPr="006179BB" w:rsidRDefault="00C26732" w:rsidP="000C07FC">
                  <w:pPr>
                    <w:spacing w:after="0" w:line="240" w:lineRule="auto"/>
                    <w:jc w:val="center"/>
                    <w:rPr>
                      <w:rFonts w:ascii="Cambria" w:hAnsi="Cambria"/>
                      <w:b/>
                      <w:sz w:val="96"/>
                      <w:szCs w:val="60"/>
                    </w:rPr>
                  </w:pPr>
                  <w:r w:rsidRPr="006179BB">
                    <w:rPr>
                      <w:rFonts w:ascii="Cambria" w:hAnsi="Cambria"/>
                      <w:b/>
                      <w:sz w:val="52"/>
                      <w:szCs w:val="60"/>
                    </w:rPr>
                    <w:t>с речевыми проблемами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Прямоугольник 3" o:spid="_x0000_s1027" style="position:absolute;left:0;text-align:left;margin-left:-55pt;margin-top:-54.95pt;width:593.35pt;height:842.6pt;z-index:-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" fillcolor="#fde9d9" strokecolor="white" strokeweight="2pt">
            <v:fill r:id="rId5" o:title="" type="pattern"/>
          </v:rect>
        </w:pict>
      </w:r>
    </w:p>
    <w:p w:rsidR="00C26732" w:rsidRDefault="00C26732" w:rsidP="00495DDF">
      <w:pPr>
        <w:spacing w:after="0"/>
        <w:ind w:firstLine="567"/>
        <w:jc w:val="both"/>
        <w:rPr>
          <w:rFonts w:ascii="Cambria" w:hAnsi="Cambria"/>
          <w:sz w:val="32"/>
          <w:szCs w:val="32"/>
        </w:rPr>
      </w:pPr>
    </w:p>
    <w:p w:rsidR="00C26732" w:rsidRDefault="00C26732" w:rsidP="00495DDF">
      <w:pPr>
        <w:spacing w:after="0"/>
        <w:ind w:firstLine="567"/>
        <w:jc w:val="both"/>
        <w:rPr>
          <w:rFonts w:ascii="Cambria" w:hAnsi="Cambria"/>
          <w:sz w:val="32"/>
          <w:szCs w:val="32"/>
        </w:rPr>
      </w:pPr>
    </w:p>
    <w:p w:rsidR="00C26732" w:rsidRDefault="00C26732" w:rsidP="00495DDF">
      <w:pPr>
        <w:spacing w:after="0"/>
        <w:ind w:firstLine="567"/>
        <w:jc w:val="both"/>
        <w:rPr>
          <w:rFonts w:ascii="Cambria" w:hAnsi="Cambria"/>
          <w:sz w:val="32"/>
          <w:szCs w:val="32"/>
        </w:rPr>
      </w:pPr>
    </w:p>
    <w:p w:rsidR="00C26732" w:rsidRPr="004771FF" w:rsidRDefault="00C26732" w:rsidP="004771FF">
      <w:pPr>
        <w:spacing w:line="360" w:lineRule="auto"/>
        <w:ind w:firstLine="567"/>
        <w:jc w:val="both"/>
        <w:rPr>
          <w:rFonts w:ascii="Times New Roman" w:hAnsi="Times New Roman"/>
          <w:color w:val="6600CC"/>
          <w:sz w:val="28"/>
          <w:szCs w:val="28"/>
        </w:rPr>
      </w:pPr>
      <w:r>
        <w:rPr>
          <w:noProof/>
          <w:lang w:eastAsia="ru-RU"/>
        </w:rPr>
        <w:pict>
          <v:shape id="Рисунок 6" o:spid="_x0000_s1028" type="#_x0000_t75" alt="http://flatcast.web.tr/images/imported/2014/01/1076.png" style="position:absolute;left:0;text-align:left;margin-left:387.25pt;margin-top:201.85pt;width:98.1pt;height:169pt;z-index:251659776;visibility:visible">
            <v:imagedata r:id="rId6" o:title="" croptop="1992f" cropbottom="2909f" cropleft="2594f" cropright="7950f"/>
          </v:shape>
        </w:pict>
      </w:r>
      <w:r w:rsidRPr="004771FF">
        <w:rPr>
          <w:rFonts w:ascii="Times New Roman" w:hAnsi="Times New Roman"/>
          <w:sz w:val="28"/>
          <w:szCs w:val="28"/>
        </w:rPr>
        <w:t xml:space="preserve">Как показывают научные исследования, </w:t>
      </w:r>
      <w:r w:rsidRPr="004771FF">
        <w:rPr>
          <w:rFonts w:ascii="Times New Roman" w:hAnsi="Times New Roman"/>
          <w:color w:val="6600CC"/>
          <w:sz w:val="28"/>
          <w:szCs w:val="28"/>
        </w:rPr>
        <w:t>сегодня огромное количество детей с нарушениями речи сталкивается с проблемами в процессе обучения.</w:t>
      </w:r>
      <w:r w:rsidRPr="004771FF">
        <w:rPr>
          <w:rFonts w:ascii="Times New Roman" w:hAnsi="Times New Roman"/>
          <w:sz w:val="28"/>
          <w:szCs w:val="28"/>
        </w:rPr>
        <w:t xml:space="preserve"> Напряжение и стресс, порождаемые этим процессом, сказываются даже на очень маленьких детях. </w:t>
      </w:r>
      <w:r w:rsidRPr="004771FF">
        <w:rPr>
          <w:rFonts w:ascii="Times New Roman" w:hAnsi="Times New Roman"/>
          <w:color w:val="6600CC"/>
          <w:sz w:val="28"/>
          <w:szCs w:val="28"/>
        </w:rPr>
        <w:t xml:space="preserve">Каждый день детям приходится справляться с трудностями в межличностных отношениях, на занятиях </w:t>
      </w:r>
      <w:r w:rsidRPr="004771FF">
        <w:rPr>
          <w:rFonts w:ascii="Times New Roman" w:hAnsi="Times New Roman"/>
          <w:sz w:val="28"/>
          <w:szCs w:val="28"/>
        </w:rPr>
        <w:t xml:space="preserve">и др. </w:t>
      </w:r>
      <w:r w:rsidRPr="004771FF">
        <w:rPr>
          <w:rFonts w:ascii="Times New Roman" w:hAnsi="Times New Roman"/>
          <w:color w:val="6600CC"/>
          <w:sz w:val="28"/>
          <w:szCs w:val="28"/>
        </w:rPr>
        <w:t>Это</w:t>
      </w:r>
      <w:r w:rsidRPr="004771FF">
        <w:rPr>
          <w:rFonts w:ascii="Times New Roman" w:hAnsi="Times New Roman"/>
          <w:sz w:val="28"/>
          <w:szCs w:val="28"/>
        </w:rPr>
        <w:t xml:space="preserve">, в свою очередь, </w:t>
      </w:r>
      <w:r w:rsidRPr="004771FF">
        <w:rPr>
          <w:rFonts w:ascii="Times New Roman" w:hAnsi="Times New Roman"/>
          <w:color w:val="6600CC"/>
          <w:sz w:val="28"/>
          <w:szCs w:val="28"/>
        </w:rPr>
        <w:t>препятствует нормальному развитию ребенка</w:t>
      </w:r>
      <w:r w:rsidRPr="004771FF">
        <w:rPr>
          <w:rFonts w:ascii="Times New Roman" w:hAnsi="Times New Roman"/>
          <w:color w:val="943634"/>
          <w:sz w:val="28"/>
          <w:szCs w:val="28"/>
        </w:rPr>
        <w:t xml:space="preserve"> </w:t>
      </w:r>
      <w:r w:rsidRPr="004771FF">
        <w:rPr>
          <w:rFonts w:ascii="Times New Roman" w:hAnsi="Times New Roman"/>
          <w:color w:val="6600CC"/>
          <w:sz w:val="28"/>
          <w:szCs w:val="28"/>
        </w:rPr>
        <w:t xml:space="preserve">и, </w:t>
      </w:r>
      <w:r w:rsidRPr="004771FF">
        <w:rPr>
          <w:rFonts w:ascii="Times New Roman" w:hAnsi="Times New Roman"/>
          <w:sz w:val="28"/>
          <w:szCs w:val="28"/>
        </w:rPr>
        <w:t xml:space="preserve">в конечном счете, </w:t>
      </w:r>
      <w:r w:rsidRPr="004771FF">
        <w:rPr>
          <w:rFonts w:ascii="Times New Roman" w:hAnsi="Times New Roman"/>
          <w:color w:val="6600CC"/>
          <w:sz w:val="28"/>
          <w:szCs w:val="28"/>
        </w:rPr>
        <w:t>становится предметом насмешек ровесников, неизменно приводя к низкой самооценке и другим отрицательным последствиям.</w:t>
      </w:r>
    </w:p>
    <w:p w:rsidR="00C26732" w:rsidRPr="004771FF" w:rsidRDefault="00C26732" w:rsidP="004771FF">
      <w:pPr>
        <w:spacing w:after="0" w:line="360" w:lineRule="auto"/>
        <w:jc w:val="both"/>
        <w:rPr>
          <w:rFonts w:ascii="Times New Roman" w:hAnsi="Times New Roman"/>
          <w:b/>
          <w:i/>
          <w:color w:val="FF0066"/>
          <w:sz w:val="28"/>
          <w:szCs w:val="28"/>
        </w:rPr>
      </w:pPr>
      <w:r w:rsidRPr="004771FF">
        <w:rPr>
          <w:rFonts w:ascii="Times New Roman" w:hAnsi="Times New Roman"/>
          <w:b/>
          <w:i/>
          <w:color w:val="FF0066"/>
          <w:sz w:val="28"/>
          <w:szCs w:val="28"/>
        </w:rPr>
        <w:t>Некоторые из ранних признаков отклонения от нормы:</w:t>
      </w:r>
    </w:p>
    <w:p w:rsidR="00C26732" w:rsidRPr="004771FF" w:rsidRDefault="00C26732" w:rsidP="004771FF">
      <w:pPr>
        <w:pStyle w:val="ListParagraph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771FF">
        <w:rPr>
          <w:rFonts w:ascii="Times New Roman" w:hAnsi="Times New Roman"/>
          <w:sz w:val="28"/>
          <w:szCs w:val="28"/>
        </w:rPr>
        <w:t>пониженная активность в групповых заданиях;</w:t>
      </w:r>
    </w:p>
    <w:p w:rsidR="00C26732" w:rsidRPr="004771FF" w:rsidRDefault="00C26732" w:rsidP="004771FF">
      <w:pPr>
        <w:pStyle w:val="ListParagraph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771FF">
        <w:rPr>
          <w:rFonts w:ascii="Times New Roman" w:hAnsi="Times New Roman"/>
          <w:sz w:val="28"/>
          <w:szCs w:val="28"/>
        </w:rPr>
        <w:t>трудности в отличии размеров, форм, цветов;</w:t>
      </w:r>
    </w:p>
    <w:p w:rsidR="00C26732" w:rsidRPr="004771FF" w:rsidRDefault="00C26732" w:rsidP="004771FF">
      <w:pPr>
        <w:pStyle w:val="ListParagraph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771FF">
        <w:rPr>
          <w:rFonts w:ascii="Times New Roman" w:hAnsi="Times New Roman"/>
          <w:sz w:val="28"/>
          <w:szCs w:val="28"/>
        </w:rPr>
        <w:t>трудности в восприятии написанного и прочитанного;</w:t>
      </w:r>
    </w:p>
    <w:p w:rsidR="00C26732" w:rsidRPr="004771FF" w:rsidRDefault="00C26732" w:rsidP="004771FF">
      <w:pPr>
        <w:pStyle w:val="ListParagraph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771FF">
        <w:rPr>
          <w:rFonts w:ascii="Times New Roman" w:hAnsi="Times New Roman"/>
          <w:sz w:val="28"/>
          <w:szCs w:val="28"/>
        </w:rPr>
        <w:t>заторможенность: медленное завершение работы;</w:t>
      </w:r>
    </w:p>
    <w:p w:rsidR="00C26732" w:rsidRPr="004771FF" w:rsidRDefault="00C26732" w:rsidP="004771FF">
      <w:pPr>
        <w:pStyle w:val="ListParagraph"/>
        <w:numPr>
          <w:ilvl w:val="0"/>
          <w:numId w:val="6"/>
        </w:numPr>
        <w:spacing w:after="0" w:line="360" w:lineRule="auto"/>
        <w:ind w:left="426" w:right="1819"/>
        <w:jc w:val="both"/>
        <w:rPr>
          <w:rFonts w:ascii="Times New Roman" w:hAnsi="Times New Roman"/>
          <w:sz w:val="28"/>
          <w:szCs w:val="28"/>
        </w:rPr>
      </w:pPr>
      <w:r w:rsidRPr="004771FF">
        <w:rPr>
          <w:rFonts w:ascii="Times New Roman" w:hAnsi="Times New Roman"/>
          <w:sz w:val="28"/>
          <w:szCs w:val="28"/>
        </w:rPr>
        <w:t>плохие организационные навыки: ребенок легко путает инструкции;</w:t>
      </w:r>
    </w:p>
    <w:p w:rsidR="00C26732" w:rsidRPr="004771FF" w:rsidRDefault="00C26732" w:rsidP="004771FF">
      <w:pPr>
        <w:pStyle w:val="ListParagraph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771FF">
        <w:rPr>
          <w:rFonts w:ascii="Times New Roman" w:hAnsi="Times New Roman"/>
          <w:sz w:val="28"/>
          <w:szCs w:val="28"/>
        </w:rPr>
        <w:t>трудности с любого рода рассуждениями и поиском решения проблемы;</w:t>
      </w:r>
    </w:p>
    <w:p w:rsidR="00C26732" w:rsidRPr="004771FF" w:rsidRDefault="00C26732" w:rsidP="004771FF">
      <w:pPr>
        <w:pStyle w:val="ListParagraph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771FF">
        <w:rPr>
          <w:rFonts w:ascii="Times New Roman" w:hAnsi="Times New Roman"/>
          <w:sz w:val="28"/>
          <w:szCs w:val="28"/>
        </w:rPr>
        <w:t>ребенок легко отвлекается и ведет себя гиперактивно;</w:t>
      </w:r>
    </w:p>
    <w:p w:rsidR="00C26732" w:rsidRPr="004771FF" w:rsidRDefault="00C26732" w:rsidP="004771FF">
      <w:pPr>
        <w:pStyle w:val="ListParagraph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771FF">
        <w:rPr>
          <w:rFonts w:ascii="Times New Roman" w:hAnsi="Times New Roman"/>
          <w:sz w:val="28"/>
          <w:szCs w:val="28"/>
        </w:rPr>
        <w:t>задержки в физическом и ментальном развитии – движение, речевое развитие, а также социальная адаптация ребенка.</w:t>
      </w:r>
    </w:p>
    <w:p w:rsidR="00C26732" w:rsidRPr="004771FF" w:rsidRDefault="00C26732" w:rsidP="004771F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71FF">
        <w:rPr>
          <w:rFonts w:ascii="Times New Roman" w:hAnsi="Times New Roman"/>
          <w:sz w:val="28"/>
          <w:szCs w:val="28"/>
        </w:rPr>
        <w:t xml:space="preserve">Вы должны понимать, что </w:t>
      </w:r>
      <w:r w:rsidRPr="004771FF">
        <w:rPr>
          <w:rFonts w:ascii="Times New Roman" w:hAnsi="Times New Roman"/>
          <w:color w:val="6600CC"/>
          <w:sz w:val="28"/>
          <w:szCs w:val="28"/>
        </w:rPr>
        <w:t>каждый ребенок – отдельно взятая личность, индивид.</w:t>
      </w:r>
      <w:r w:rsidRPr="004771FF">
        <w:rPr>
          <w:rFonts w:ascii="Times New Roman" w:hAnsi="Times New Roman"/>
          <w:sz w:val="28"/>
          <w:szCs w:val="28"/>
        </w:rPr>
        <w:t xml:space="preserve"> Ни у одного ребенка не будут проглядываться все вышеперечисленные признаки сразу.</w:t>
      </w:r>
    </w:p>
    <w:p w:rsidR="00C26732" w:rsidRPr="004771FF" w:rsidRDefault="00C26732" w:rsidP="004771FF">
      <w:pPr>
        <w:pStyle w:val="ListParagraph"/>
        <w:numPr>
          <w:ilvl w:val="0"/>
          <w:numId w:val="7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771FF">
        <w:rPr>
          <w:rFonts w:ascii="Times New Roman" w:hAnsi="Times New Roman"/>
          <w:b/>
          <w:i/>
          <w:color w:val="FF0066"/>
          <w:sz w:val="28"/>
          <w:szCs w:val="28"/>
        </w:rPr>
        <w:t>Принимайте каждого ребенка таким, каким он является</w:t>
      </w:r>
      <w:r w:rsidRPr="004771FF">
        <w:rPr>
          <w:rFonts w:ascii="Times New Roman" w:hAnsi="Times New Roman"/>
          <w:sz w:val="28"/>
          <w:szCs w:val="28"/>
        </w:rPr>
        <w:t>, учитывая также его возраст и потенциал: таким образом, не стройте иллюзий и не требуйте нереального.</w:t>
      </w:r>
    </w:p>
    <w:p w:rsidR="00C26732" w:rsidRPr="004771FF" w:rsidRDefault="00C26732" w:rsidP="004771FF">
      <w:pPr>
        <w:pStyle w:val="ListParagraph"/>
        <w:numPr>
          <w:ilvl w:val="0"/>
          <w:numId w:val="7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ect id="Прямоугольник 4" o:spid="_x0000_s1029" style="position:absolute;left:0;text-align:left;margin-left:-55.65pt;margin-top:-56.7pt;width:593.35pt;height:842.6pt;z-index:-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" fillcolor="#fdeada" strokecolor="window" strokeweight="2pt">
            <v:fill r:id="rId5" o:title="" color2="window" type="pattern"/>
          </v:rect>
        </w:pict>
      </w:r>
      <w:r w:rsidRPr="004771FF">
        <w:rPr>
          <w:rFonts w:ascii="Times New Roman" w:hAnsi="Times New Roman"/>
          <w:b/>
          <w:i/>
          <w:color w:val="FF0066"/>
          <w:sz w:val="28"/>
          <w:szCs w:val="28"/>
        </w:rPr>
        <w:t>Слушайте, что говорит вам ваш ребенок.</w:t>
      </w:r>
      <w:r w:rsidRPr="004771FF">
        <w:rPr>
          <w:rFonts w:ascii="Times New Roman" w:hAnsi="Times New Roman"/>
          <w:color w:val="FF0066"/>
          <w:sz w:val="28"/>
          <w:szCs w:val="28"/>
        </w:rPr>
        <w:t xml:space="preserve"> </w:t>
      </w:r>
      <w:r w:rsidRPr="004771FF">
        <w:rPr>
          <w:rFonts w:ascii="Times New Roman" w:hAnsi="Times New Roman"/>
          <w:sz w:val="28"/>
          <w:szCs w:val="28"/>
        </w:rPr>
        <w:t>Причем слушать надо не «для вида» или чтобы ребенок угомонился и отстал, а слушать, анализируя сказанные им слова. Только в этом случае вы станете ближе к ребенку и сможете понять его проблемы.</w:t>
      </w:r>
    </w:p>
    <w:p w:rsidR="00C26732" w:rsidRPr="004771FF" w:rsidRDefault="00C26732" w:rsidP="004771FF">
      <w:pPr>
        <w:pStyle w:val="ListParagraph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771FF">
        <w:rPr>
          <w:rFonts w:ascii="Times New Roman" w:hAnsi="Times New Roman"/>
          <w:b/>
          <w:i/>
          <w:color w:val="FF0066"/>
          <w:sz w:val="28"/>
          <w:szCs w:val="28"/>
        </w:rPr>
        <w:t>Поощряйте любую победу ребенка</w:t>
      </w:r>
      <w:r w:rsidRPr="004771FF">
        <w:rPr>
          <w:rFonts w:ascii="Times New Roman" w:hAnsi="Times New Roman"/>
          <w:sz w:val="28"/>
          <w:szCs w:val="28"/>
        </w:rPr>
        <w:t>, его новые интересы и недавно открытые им самим способности.</w:t>
      </w:r>
    </w:p>
    <w:p w:rsidR="00C26732" w:rsidRPr="004771FF" w:rsidRDefault="00C26732" w:rsidP="004771FF">
      <w:pPr>
        <w:pStyle w:val="ListParagraph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771FF">
        <w:rPr>
          <w:rFonts w:ascii="Times New Roman" w:hAnsi="Times New Roman"/>
          <w:b/>
          <w:i/>
          <w:color w:val="FF0066"/>
          <w:sz w:val="28"/>
          <w:szCs w:val="28"/>
        </w:rPr>
        <w:t>Чаще хвалите его, не скупитесь на добрые слова, улыбки</w:t>
      </w:r>
      <w:r w:rsidRPr="004771FF">
        <w:rPr>
          <w:rFonts w:ascii="Times New Roman" w:hAnsi="Times New Roman"/>
          <w:sz w:val="28"/>
          <w:szCs w:val="28"/>
        </w:rPr>
        <w:t xml:space="preserve"> и поддерживайте в любых его начинаниях.</w:t>
      </w:r>
    </w:p>
    <w:p w:rsidR="00C26732" w:rsidRPr="004771FF" w:rsidRDefault="00C26732" w:rsidP="004771FF">
      <w:pPr>
        <w:pStyle w:val="ListParagraph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771FF">
        <w:rPr>
          <w:rFonts w:ascii="Times New Roman" w:hAnsi="Times New Roman"/>
          <w:b/>
          <w:i/>
          <w:color w:val="FF0066"/>
          <w:sz w:val="28"/>
          <w:szCs w:val="28"/>
        </w:rPr>
        <w:t>Если вы считаете, что ребенок неправильно себя ведет, то лучше всего сказать ему об этом.</w:t>
      </w:r>
      <w:r w:rsidRPr="004771FF">
        <w:rPr>
          <w:rFonts w:ascii="Times New Roman" w:hAnsi="Times New Roman"/>
          <w:color w:val="FF0066"/>
          <w:sz w:val="28"/>
          <w:szCs w:val="28"/>
        </w:rPr>
        <w:t xml:space="preserve"> </w:t>
      </w:r>
      <w:r w:rsidRPr="004771FF">
        <w:rPr>
          <w:rFonts w:ascii="Times New Roman" w:hAnsi="Times New Roman"/>
          <w:sz w:val="28"/>
          <w:szCs w:val="28"/>
        </w:rPr>
        <w:t>Постарайтесь объяснить малышу, почему вы считаете его поведение неприемлемым, а затем посоветуйте ему самому выработать его собственную стратегию коррекции поведения.</w:t>
      </w:r>
    </w:p>
    <w:p w:rsidR="00C26732" w:rsidRPr="004771FF" w:rsidRDefault="00C26732" w:rsidP="004771FF">
      <w:pPr>
        <w:pStyle w:val="ListParagraph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771FF">
        <w:rPr>
          <w:rFonts w:ascii="Times New Roman" w:hAnsi="Times New Roman"/>
          <w:b/>
          <w:i/>
          <w:color w:val="FF0066"/>
          <w:sz w:val="28"/>
          <w:szCs w:val="28"/>
        </w:rPr>
        <w:t>Помогайте ребенку исправлять его речевые ошибки.</w:t>
      </w:r>
      <w:r w:rsidRPr="004771FF">
        <w:rPr>
          <w:rFonts w:ascii="Times New Roman" w:hAnsi="Times New Roman"/>
          <w:color w:val="FF0066"/>
          <w:sz w:val="28"/>
          <w:szCs w:val="28"/>
        </w:rPr>
        <w:t xml:space="preserve"> </w:t>
      </w:r>
      <w:r w:rsidRPr="004771FF">
        <w:rPr>
          <w:rFonts w:ascii="Times New Roman" w:hAnsi="Times New Roman"/>
          <w:sz w:val="28"/>
          <w:szCs w:val="28"/>
        </w:rPr>
        <w:t>Ни в коем случае не ругайте ребенка! Ругань и поучения лишь усугубят проблему.</w:t>
      </w:r>
    </w:p>
    <w:p w:rsidR="00C26732" w:rsidRPr="004771FF" w:rsidRDefault="00C26732" w:rsidP="004771FF">
      <w:pPr>
        <w:pStyle w:val="ListParagraph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771FF">
        <w:rPr>
          <w:rFonts w:ascii="Times New Roman" w:hAnsi="Times New Roman"/>
          <w:b/>
          <w:i/>
          <w:color w:val="FF0066"/>
          <w:sz w:val="28"/>
          <w:szCs w:val="28"/>
        </w:rPr>
        <w:t>Предлагайте малышу специальные игрушки и настольные игры,</w:t>
      </w:r>
      <w:r w:rsidRPr="004771FF">
        <w:rPr>
          <w:rFonts w:ascii="Times New Roman" w:hAnsi="Times New Roman"/>
          <w:sz w:val="28"/>
          <w:szCs w:val="28"/>
        </w:rPr>
        <w:t xml:space="preserve"> которые будут стимулировать его речевое и умственное развитие.</w:t>
      </w:r>
    </w:p>
    <w:p w:rsidR="00C26732" w:rsidRPr="004771FF" w:rsidRDefault="00C26732" w:rsidP="004771FF">
      <w:pPr>
        <w:pStyle w:val="ListParagraph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771FF">
        <w:rPr>
          <w:rFonts w:ascii="Times New Roman" w:hAnsi="Times New Roman"/>
          <w:b/>
          <w:i/>
          <w:color w:val="FF0066"/>
          <w:sz w:val="28"/>
          <w:szCs w:val="28"/>
        </w:rPr>
        <w:t xml:space="preserve">Заинтересуйте его так, чтобы он захотел задать вам вопросы </w:t>
      </w:r>
      <w:r w:rsidRPr="004771FF">
        <w:rPr>
          <w:rFonts w:ascii="Times New Roman" w:hAnsi="Times New Roman"/>
          <w:sz w:val="28"/>
          <w:szCs w:val="28"/>
        </w:rPr>
        <w:t>относительно рассказа, обсудить эту историю, рассказать что-то новое или заново перечитать рассказ.</w:t>
      </w:r>
    </w:p>
    <w:p w:rsidR="00C26732" w:rsidRPr="004771FF" w:rsidRDefault="00C26732" w:rsidP="004771FF">
      <w:pPr>
        <w:pStyle w:val="ListParagraph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Рисунок 5" o:spid="_x0000_s1030" type="#_x0000_t75" alt="http://content.schools.by/sad37zhlobin/library/2-3%D0%B3.png" style="position:absolute;left:0;text-align:left;margin-left:329.35pt;margin-top:49.5pt;width:165.15pt;height:158.25pt;z-index:251658752;visibility:visible">
            <v:imagedata r:id="rId7" o:title="" croptop="5354f" cropbottom="3570f" cropleft="3470f" cropright="2971f"/>
          </v:shape>
        </w:pict>
      </w:r>
      <w:r w:rsidRPr="004771FF">
        <w:rPr>
          <w:rFonts w:ascii="Times New Roman" w:hAnsi="Times New Roman"/>
          <w:b/>
          <w:i/>
          <w:color w:val="FF0066"/>
          <w:sz w:val="28"/>
          <w:szCs w:val="28"/>
        </w:rPr>
        <w:t>Очень важно, чтобы ребенок сам чувствовал свой прогресс.</w:t>
      </w:r>
      <w:r w:rsidRPr="004771FF">
        <w:rPr>
          <w:rFonts w:ascii="Times New Roman" w:hAnsi="Times New Roman"/>
          <w:color w:val="FF0066"/>
          <w:sz w:val="28"/>
          <w:szCs w:val="28"/>
        </w:rPr>
        <w:t xml:space="preserve"> </w:t>
      </w:r>
      <w:r w:rsidRPr="004771FF">
        <w:rPr>
          <w:rFonts w:ascii="Times New Roman" w:hAnsi="Times New Roman"/>
          <w:sz w:val="28"/>
          <w:szCs w:val="28"/>
        </w:rPr>
        <w:t>У каждого ребенка могут быть свои собственные нормы и стандарты знаний: вам остается только поощрять ребенка за его маленькие победы.</w:t>
      </w:r>
    </w:p>
    <w:p w:rsidR="00C26732" w:rsidRPr="004771FF" w:rsidRDefault="00C26732" w:rsidP="004771FF">
      <w:pPr>
        <w:pStyle w:val="ListParagraph"/>
        <w:numPr>
          <w:ilvl w:val="0"/>
          <w:numId w:val="7"/>
        </w:numPr>
        <w:tabs>
          <w:tab w:val="left" w:pos="993"/>
        </w:tabs>
        <w:spacing w:after="0" w:line="360" w:lineRule="auto"/>
        <w:ind w:left="0" w:right="3095" w:firstLine="360"/>
        <w:jc w:val="both"/>
        <w:rPr>
          <w:rFonts w:ascii="Times New Roman" w:hAnsi="Times New Roman"/>
          <w:sz w:val="28"/>
          <w:szCs w:val="28"/>
        </w:rPr>
      </w:pPr>
      <w:r w:rsidRPr="004771FF">
        <w:rPr>
          <w:rFonts w:ascii="Times New Roman" w:hAnsi="Times New Roman"/>
          <w:b/>
          <w:i/>
          <w:color w:val="FF0066"/>
          <w:sz w:val="28"/>
          <w:szCs w:val="28"/>
        </w:rPr>
        <w:t>Помогите ребенку развить чувство собственного достоинства</w:t>
      </w:r>
      <w:r w:rsidRPr="004771FF">
        <w:rPr>
          <w:rFonts w:ascii="Times New Roman" w:hAnsi="Times New Roman"/>
          <w:color w:val="FF0066"/>
          <w:sz w:val="28"/>
          <w:szCs w:val="28"/>
        </w:rPr>
        <w:t xml:space="preserve"> </w:t>
      </w:r>
      <w:r w:rsidRPr="004771FF">
        <w:rPr>
          <w:rFonts w:ascii="Times New Roman" w:hAnsi="Times New Roman"/>
          <w:sz w:val="28"/>
          <w:szCs w:val="28"/>
        </w:rPr>
        <w:t>и учите его конкурировать с самим собой, а не с другими.</w:t>
      </w:r>
    </w:p>
    <w:p w:rsidR="00C26732" w:rsidRPr="004771FF" w:rsidRDefault="00C26732" w:rsidP="004771FF">
      <w:pPr>
        <w:pStyle w:val="ListParagraph"/>
        <w:numPr>
          <w:ilvl w:val="0"/>
          <w:numId w:val="7"/>
        </w:numPr>
        <w:tabs>
          <w:tab w:val="left" w:pos="993"/>
        </w:tabs>
        <w:spacing w:line="360" w:lineRule="auto"/>
        <w:ind w:left="0" w:right="3095" w:firstLine="360"/>
        <w:jc w:val="both"/>
        <w:rPr>
          <w:rFonts w:ascii="Times New Roman" w:hAnsi="Times New Roman"/>
          <w:sz w:val="28"/>
          <w:szCs w:val="28"/>
        </w:rPr>
      </w:pPr>
      <w:r w:rsidRPr="004771FF">
        <w:rPr>
          <w:rFonts w:ascii="Times New Roman" w:hAnsi="Times New Roman"/>
          <w:b/>
          <w:i/>
          <w:color w:val="FF0066"/>
          <w:sz w:val="28"/>
          <w:szCs w:val="28"/>
        </w:rPr>
        <w:t>Настаивайте на том, чтобы ребенок был активен в своем маленьком обществе</w:t>
      </w:r>
      <w:r w:rsidRPr="004771FF">
        <w:rPr>
          <w:rFonts w:ascii="Times New Roman" w:hAnsi="Times New Roman"/>
          <w:sz w:val="28"/>
          <w:szCs w:val="28"/>
        </w:rPr>
        <w:t>: играл с детьми, помогал в чем-то взрослому и сверстникам.</w:t>
      </w:r>
    </w:p>
    <w:p w:rsidR="00C26732" w:rsidRPr="004771FF" w:rsidRDefault="00C26732" w:rsidP="004771FF">
      <w:pPr>
        <w:spacing w:after="0" w:line="360" w:lineRule="auto"/>
        <w:ind w:firstLine="567"/>
        <w:jc w:val="both"/>
        <w:rPr>
          <w:rFonts w:ascii="Times New Roman" w:hAnsi="Times New Roman"/>
          <w:color w:val="6600CC"/>
          <w:sz w:val="28"/>
          <w:szCs w:val="28"/>
        </w:rPr>
      </w:pPr>
      <w:r>
        <w:rPr>
          <w:noProof/>
          <w:lang w:eastAsia="ru-RU"/>
        </w:rPr>
        <w:pict>
          <v:rect id="Прямоугольник 2" o:spid="_x0000_s1031" style="position:absolute;left:0;text-align:left;margin-left:167509.3pt;margin-top:166920.85pt;width:1583.9pt;height:1582.8pt;z-index:251654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" fillcolor="#4f81bd" strokecolor="#243f60" strokeweight="2pt"/>
        </w:pict>
      </w:r>
      <w:r w:rsidRPr="004771FF">
        <w:rPr>
          <w:rFonts w:ascii="Times New Roman" w:hAnsi="Times New Roman"/>
          <w:color w:val="6600CC"/>
          <w:sz w:val="28"/>
          <w:szCs w:val="28"/>
        </w:rPr>
        <w:t>Дети, которые сталкиваются с затруднениями в процессе занятий, больше, чем кто-либо, нуждаются в любви, понимании и терпении со стороны взрослых, которые могут помочь ребенку справиться с ситуацией и преодолеть все трудности, возникающие на его пути к взрослой жизни.</w:t>
      </w:r>
    </w:p>
    <w:p w:rsidR="00C26732" w:rsidRPr="004771FF" w:rsidRDefault="00C26732" w:rsidP="004771FF">
      <w:pPr>
        <w:spacing w:after="0" w:line="360" w:lineRule="auto"/>
        <w:jc w:val="center"/>
        <w:rPr>
          <w:rFonts w:ascii="Times New Roman" w:hAnsi="Times New Roman"/>
          <w:b/>
          <w:i/>
          <w:color w:val="FF0066"/>
          <w:sz w:val="28"/>
          <w:szCs w:val="28"/>
        </w:rPr>
      </w:pPr>
      <w:bookmarkStart w:id="0" w:name="_GoBack"/>
      <w:r>
        <w:rPr>
          <w:noProof/>
          <w:lang w:eastAsia="ru-RU"/>
        </w:rPr>
        <w:pict>
          <v:rect id="Прямоугольник 7" o:spid="_x0000_s1032" style="position:absolute;left:0;text-align:left;margin-left:-57.05pt;margin-top:-103.3pt;width:593.35pt;height:842.6pt;z-index:-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" fillcolor="#fdeada" strokecolor="window" strokeweight="2pt">
            <v:fill r:id="rId5" o:title="" color2="window" type="pattern"/>
          </v:rect>
        </w:pict>
      </w:r>
      <w:bookmarkEnd w:id="0"/>
      <w:r w:rsidRPr="004771FF">
        <w:rPr>
          <w:rFonts w:ascii="Times New Roman" w:hAnsi="Times New Roman"/>
          <w:b/>
          <w:i/>
          <w:color w:val="FF0066"/>
          <w:sz w:val="28"/>
          <w:szCs w:val="28"/>
        </w:rPr>
        <w:t>Желаем получать радость от общения  с вашим ребенком!</w:t>
      </w:r>
    </w:p>
    <w:sectPr w:rsidR="00C26732" w:rsidRPr="004771FF" w:rsidSect="004771F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9pt" o:bullet="t">
        <v:imagedata r:id="rId1" o:title=""/>
      </v:shape>
    </w:pict>
  </w:numPicBullet>
  <w:numPicBullet w:numPicBulletId="1">
    <w:pict>
      <v:shape id="_x0000_i1026" type="#_x0000_t75" style="width:9pt;height:9pt" o:bullet="t">
        <v:imagedata r:id="rId2" o:title=""/>
      </v:shape>
    </w:pict>
  </w:numPicBullet>
  <w:abstractNum w:abstractNumId="0">
    <w:nsid w:val="1D7960B9"/>
    <w:multiLevelType w:val="hybridMultilevel"/>
    <w:tmpl w:val="C47C78E4"/>
    <w:lvl w:ilvl="0" w:tplc="2A8485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33F35"/>
    <w:multiLevelType w:val="multilevel"/>
    <w:tmpl w:val="27683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68A5559"/>
    <w:multiLevelType w:val="hybridMultilevel"/>
    <w:tmpl w:val="DA9AE6BE"/>
    <w:lvl w:ilvl="0" w:tplc="6FD6CF9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F10D0C"/>
    <w:multiLevelType w:val="multilevel"/>
    <w:tmpl w:val="5B483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3FA7567"/>
    <w:multiLevelType w:val="hybridMultilevel"/>
    <w:tmpl w:val="7076CAB4"/>
    <w:lvl w:ilvl="0" w:tplc="2DC401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9A4A09"/>
    <w:multiLevelType w:val="multilevel"/>
    <w:tmpl w:val="E3D88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4B96860"/>
    <w:multiLevelType w:val="multilevel"/>
    <w:tmpl w:val="E996D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4323"/>
    <w:rsid w:val="00003641"/>
    <w:rsid w:val="000103D3"/>
    <w:rsid w:val="0001068C"/>
    <w:rsid w:val="0001261C"/>
    <w:rsid w:val="00012B52"/>
    <w:rsid w:val="00014BDE"/>
    <w:rsid w:val="0001508D"/>
    <w:rsid w:val="00017635"/>
    <w:rsid w:val="00017E99"/>
    <w:rsid w:val="00021CE5"/>
    <w:rsid w:val="00026146"/>
    <w:rsid w:val="000261AD"/>
    <w:rsid w:val="00032277"/>
    <w:rsid w:val="00032CA1"/>
    <w:rsid w:val="00034634"/>
    <w:rsid w:val="0003672C"/>
    <w:rsid w:val="000410A4"/>
    <w:rsid w:val="00041FE7"/>
    <w:rsid w:val="0004738A"/>
    <w:rsid w:val="00050AA9"/>
    <w:rsid w:val="00050FFA"/>
    <w:rsid w:val="00051041"/>
    <w:rsid w:val="000529D6"/>
    <w:rsid w:val="00054AB6"/>
    <w:rsid w:val="00055A75"/>
    <w:rsid w:val="00056053"/>
    <w:rsid w:val="00060955"/>
    <w:rsid w:val="0006111C"/>
    <w:rsid w:val="00063D86"/>
    <w:rsid w:val="00066FFB"/>
    <w:rsid w:val="0007173F"/>
    <w:rsid w:val="000722D4"/>
    <w:rsid w:val="00074BDA"/>
    <w:rsid w:val="00077184"/>
    <w:rsid w:val="000824BC"/>
    <w:rsid w:val="00082AB6"/>
    <w:rsid w:val="000902DA"/>
    <w:rsid w:val="00093C89"/>
    <w:rsid w:val="000A1026"/>
    <w:rsid w:val="000A51EE"/>
    <w:rsid w:val="000A5283"/>
    <w:rsid w:val="000A57C4"/>
    <w:rsid w:val="000B2ADF"/>
    <w:rsid w:val="000B3D25"/>
    <w:rsid w:val="000B6A99"/>
    <w:rsid w:val="000C07FC"/>
    <w:rsid w:val="000C0972"/>
    <w:rsid w:val="000C1358"/>
    <w:rsid w:val="000C2CAE"/>
    <w:rsid w:val="000C4C87"/>
    <w:rsid w:val="000C5EAD"/>
    <w:rsid w:val="000C5F71"/>
    <w:rsid w:val="000C6437"/>
    <w:rsid w:val="000C7E4B"/>
    <w:rsid w:val="000D0347"/>
    <w:rsid w:val="000D03C5"/>
    <w:rsid w:val="000D20A2"/>
    <w:rsid w:val="000D2BF8"/>
    <w:rsid w:val="000D7897"/>
    <w:rsid w:val="000F20FD"/>
    <w:rsid w:val="000F2514"/>
    <w:rsid w:val="000F2D5C"/>
    <w:rsid w:val="000F32EB"/>
    <w:rsid w:val="000F3C71"/>
    <w:rsid w:val="000F5758"/>
    <w:rsid w:val="000F646B"/>
    <w:rsid w:val="000F696B"/>
    <w:rsid w:val="000F6EE6"/>
    <w:rsid w:val="000F757C"/>
    <w:rsid w:val="00100844"/>
    <w:rsid w:val="001065BD"/>
    <w:rsid w:val="001121DC"/>
    <w:rsid w:val="001126FC"/>
    <w:rsid w:val="00114B57"/>
    <w:rsid w:val="001203AB"/>
    <w:rsid w:val="0012275B"/>
    <w:rsid w:val="00123408"/>
    <w:rsid w:val="00123889"/>
    <w:rsid w:val="0012402D"/>
    <w:rsid w:val="001306C7"/>
    <w:rsid w:val="00132871"/>
    <w:rsid w:val="00134B8E"/>
    <w:rsid w:val="0013508F"/>
    <w:rsid w:val="00136604"/>
    <w:rsid w:val="0013714C"/>
    <w:rsid w:val="00141931"/>
    <w:rsid w:val="00152E11"/>
    <w:rsid w:val="0015356E"/>
    <w:rsid w:val="001537AC"/>
    <w:rsid w:val="00163E06"/>
    <w:rsid w:val="00163F79"/>
    <w:rsid w:val="00164323"/>
    <w:rsid w:val="00166B1F"/>
    <w:rsid w:val="00167024"/>
    <w:rsid w:val="00170AC3"/>
    <w:rsid w:val="00174005"/>
    <w:rsid w:val="00174B52"/>
    <w:rsid w:val="001750AA"/>
    <w:rsid w:val="00180AB9"/>
    <w:rsid w:val="00181F2D"/>
    <w:rsid w:val="00182CC7"/>
    <w:rsid w:val="00184636"/>
    <w:rsid w:val="00187D69"/>
    <w:rsid w:val="0019239A"/>
    <w:rsid w:val="0019330C"/>
    <w:rsid w:val="001947B4"/>
    <w:rsid w:val="001A2FFD"/>
    <w:rsid w:val="001A6EC3"/>
    <w:rsid w:val="001B590D"/>
    <w:rsid w:val="001B5F2C"/>
    <w:rsid w:val="001B600C"/>
    <w:rsid w:val="001C0562"/>
    <w:rsid w:val="001C4EA9"/>
    <w:rsid w:val="001D4AD0"/>
    <w:rsid w:val="001D4F7B"/>
    <w:rsid w:val="001D5975"/>
    <w:rsid w:val="001E0BDC"/>
    <w:rsid w:val="001E1D95"/>
    <w:rsid w:val="001E472D"/>
    <w:rsid w:val="001E649D"/>
    <w:rsid w:val="001F1561"/>
    <w:rsid w:val="001F360B"/>
    <w:rsid w:val="001F470C"/>
    <w:rsid w:val="001F5A01"/>
    <w:rsid w:val="001F5D48"/>
    <w:rsid w:val="001F6B29"/>
    <w:rsid w:val="001F7A8D"/>
    <w:rsid w:val="0020033E"/>
    <w:rsid w:val="00203BDA"/>
    <w:rsid w:val="002058C3"/>
    <w:rsid w:val="00206CD8"/>
    <w:rsid w:val="00210D6C"/>
    <w:rsid w:val="00212889"/>
    <w:rsid w:val="002142B1"/>
    <w:rsid w:val="00217997"/>
    <w:rsid w:val="002230E2"/>
    <w:rsid w:val="00241AF7"/>
    <w:rsid w:val="002435C6"/>
    <w:rsid w:val="00243D33"/>
    <w:rsid w:val="002451CD"/>
    <w:rsid w:val="0024676B"/>
    <w:rsid w:val="002519F2"/>
    <w:rsid w:val="0025484F"/>
    <w:rsid w:val="002579DB"/>
    <w:rsid w:val="00261052"/>
    <w:rsid w:val="002629B1"/>
    <w:rsid w:val="002670CA"/>
    <w:rsid w:val="0027179B"/>
    <w:rsid w:val="00273BA1"/>
    <w:rsid w:val="00274EB7"/>
    <w:rsid w:val="002825BD"/>
    <w:rsid w:val="0028290A"/>
    <w:rsid w:val="00284675"/>
    <w:rsid w:val="002848BA"/>
    <w:rsid w:val="00285815"/>
    <w:rsid w:val="00285DB5"/>
    <w:rsid w:val="0028679E"/>
    <w:rsid w:val="00287447"/>
    <w:rsid w:val="00291D40"/>
    <w:rsid w:val="0029269C"/>
    <w:rsid w:val="0029419B"/>
    <w:rsid w:val="00294A81"/>
    <w:rsid w:val="00296A85"/>
    <w:rsid w:val="002A2CCB"/>
    <w:rsid w:val="002A32BA"/>
    <w:rsid w:val="002A42B7"/>
    <w:rsid w:val="002A433F"/>
    <w:rsid w:val="002A4B4C"/>
    <w:rsid w:val="002A666C"/>
    <w:rsid w:val="002B0C25"/>
    <w:rsid w:val="002B0DAE"/>
    <w:rsid w:val="002B2173"/>
    <w:rsid w:val="002B365F"/>
    <w:rsid w:val="002C33BF"/>
    <w:rsid w:val="002C4C77"/>
    <w:rsid w:val="002C59D7"/>
    <w:rsid w:val="002D018C"/>
    <w:rsid w:val="002D0601"/>
    <w:rsid w:val="002D1CC0"/>
    <w:rsid w:val="002D2D7F"/>
    <w:rsid w:val="002D4AD5"/>
    <w:rsid w:val="002D7610"/>
    <w:rsid w:val="002E2C54"/>
    <w:rsid w:val="002E2C77"/>
    <w:rsid w:val="002E482C"/>
    <w:rsid w:val="002E4E23"/>
    <w:rsid w:val="002E6F69"/>
    <w:rsid w:val="002E7120"/>
    <w:rsid w:val="002E7A03"/>
    <w:rsid w:val="002F362A"/>
    <w:rsid w:val="002F45F2"/>
    <w:rsid w:val="002F522F"/>
    <w:rsid w:val="002F55E5"/>
    <w:rsid w:val="002F5863"/>
    <w:rsid w:val="003004E1"/>
    <w:rsid w:val="00303B94"/>
    <w:rsid w:val="00304271"/>
    <w:rsid w:val="003048A5"/>
    <w:rsid w:val="00304BEC"/>
    <w:rsid w:val="0030629A"/>
    <w:rsid w:val="00306A8A"/>
    <w:rsid w:val="0031079E"/>
    <w:rsid w:val="00314DB6"/>
    <w:rsid w:val="00315081"/>
    <w:rsid w:val="00317971"/>
    <w:rsid w:val="00317C98"/>
    <w:rsid w:val="00317C9F"/>
    <w:rsid w:val="00320CEC"/>
    <w:rsid w:val="00322529"/>
    <w:rsid w:val="00323747"/>
    <w:rsid w:val="00327E51"/>
    <w:rsid w:val="0033006D"/>
    <w:rsid w:val="00331353"/>
    <w:rsid w:val="003326E4"/>
    <w:rsid w:val="003338D5"/>
    <w:rsid w:val="00333FBF"/>
    <w:rsid w:val="00337A4E"/>
    <w:rsid w:val="00341633"/>
    <w:rsid w:val="003420D5"/>
    <w:rsid w:val="00343C54"/>
    <w:rsid w:val="00343EAB"/>
    <w:rsid w:val="003446DC"/>
    <w:rsid w:val="00344B01"/>
    <w:rsid w:val="00344C04"/>
    <w:rsid w:val="00345841"/>
    <w:rsid w:val="0034794E"/>
    <w:rsid w:val="00350009"/>
    <w:rsid w:val="003506B3"/>
    <w:rsid w:val="00352BAB"/>
    <w:rsid w:val="003540F8"/>
    <w:rsid w:val="00360D74"/>
    <w:rsid w:val="0036106C"/>
    <w:rsid w:val="00361354"/>
    <w:rsid w:val="00362EB2"/>
    <w:rsid w:val="00367D40"/>
    <w:rsid w:val="0037484D"/>
    <w:rsid w:val="00375EA9"/>
    <w:rsid w:val="0038295D"/>
    <w:rsid w:val="00387058"/>
    <w:rsid w:val="00387A80"/>
    <w:rsid w:val="003913A6"/>
    <w:rsid w:val="003928B0"/>
    <w:rsid w:val="003934C1"/>
    <w:rsid w:val="00393DBC"/>
    <w:rsid w:val="0039486B"/>
    <w:rsid w:val="003959B1"/>
    <w:rsid w:val="00397405"/>
    <w:rsid w:val="00397485"/>
    <w:rsid w:val="003A53CE"/>
    <w:rsid w:val="003A774A"/>
    <w:rsid w:val="003B72CA"/>
    <w:rsid w:val="003C0D09"/>
    <w:rsid w:val="003C23E9"/>
    <w:rsid w:val="003C7683"/>
    <w:rsid w:val="003C7ECA"/>
    <w:rsid w:val="003D6EC5"/>
    <w:rsid w:val="003E18A1"/>
    <w:rsid w:val="003E393D"/>
    <w:rsid w:val="003F277A"/>
    <w:rsid w:val="003F7E2D"/>
    <w:rsid w:val="003F7FFC"/>
    <w:rsid w:val="0040386B"/>
    <w:rsid w:val="004045D6"/>
    <w:rsid w:val="004045E4"/>
    <w:rsid w:val="0040523B"/>
    <w:rsid w:val="004060BA"/>
    <w:rsid w:val="0040673F"/>
    <w:rsid w:val="0040723B"/>
    <w:rsid w:val="00407C39"/>
    <w:rsid w:val="004104B5"/>
    <w:rsid w:val="004127B4"/>
    <w:rsid w:val="00421686"/>
    <w:rsid w:val="0042380C"/>
    <w:rsid w:val="0043049E"/>
    <w:rsid w:val="0043110A"/>
    <w:rsid w:val="004319A2"/>
    <w:rsid w:val="00432F32"/>
    <w:rsid w:val="004348C2"/>
    <w:rsid w:val="00435F11"/>
    <w:rsid w:val="004430BA"/>
    <w:rsid w:val="004430CE"/>
    <w:rsid w:val="00444905"/>
    <w:rsid w:val="00444B16"/>
    <w:rsid w:val="00447032"/>
    <w:rsid w:val="0044772E"/>
    <w:rsid w:val="004510D8"/>
    <w:rsid w:val="004516FB"/>
    <w:rsid w:val="0045386A"/>
    <w:rsid w:val="00453FAC"/>
    <w:rsid w:val="00456A26"/>
    <w:rsid w:val="00457810"/>
    <w:rsid w:val="00457DC3"/>
    <w:rsid w:val="00461F59"/>
    <w:rsid w:val="0046457A"/>
    <w:rsid w:val="00464836"/>
    <w:rsid w:val="00464B61"/>
    <w:rsid w:val="00467590"/>
    <w:rsid w:val="004756B6"/>
    <w:rsid w:val="00476A77"/>
    <w:rsid w:val="004771FF"/>
    <w:rsid w:val="004773C1"/>
    <w:rsid w:val="004776D9"/>
    <w:rsid w:val="00481ACD"/>
    <w:rsid w:val="00482B43"/>
    <w:rsid w:val="0048440E"/>
    <w:rsid w:val="0048645A"/>
    <w:rsid w:val="00491523"/>
    <w:rsid w:val="00493671"/>
    <w:rsid w:val="00495DDF"/>
    <w:rsid w:val="00496195"/>
    <w:rsid w:val="0049673B"/>
    <w:rsid w:val="004A4C68"/>
    <w:rsid w:val="004A522E"/>
    <w:rsid w:val="004A7824"/>
    <w:rsid w:val="004B02C9"/>
    <w:rsid w:val="004B27A6"/>
    <w:rsid w:val="004B36AA"/>
    <w:rsid w:val="004B5F1D"/>
    <w:rsid w:val="004B6205"/>
    <w:rsid w:val="004B6E15"/>
    <w:rsid w:val="004C1604"/>
    <w:rsid w:val="004C2DB9"/>
    <w:rsid w:val="004C4E08"/>
    <w:rsid w:val="004C732A"/>
    <w:rsid w:val="004C7DB7"/>
    <w:rsid w:val="004D1A04"/>
    <w:rsid w:val="004D2BCC"/>
    <w:rsid w:val="004E1C8E"/>
    <w:rsid w:val="004E1E59"/>
    <w:rsid w:val="004E260C"/>
    <w:rsid w:val="004E41DB"/>
    <w:rsid w:val="004E661A"/>
    <w:rsid w:val="004F0078"/>
    <w:rsid w:val="004F0543"/>
    <w:rsid w:val="004F0CFC"/>
    <w:rsid w:val="004F10CC"/>
    <w:rsid w:val="004F319B"/>
    <w:rsid w:val="004F5613"/>
    <w:rsid w:val="004F6F50"/>
    <w:rsid w:val="004F775F"/>
    <w:rsid w:val="00500EBB"/>
    <w:rsid w:val="00511F25"/>
    <w:rsid w:val="00515688"/>
    <w:rsid w:val="005167D4"/>
    <w:rsid w:val="005169BF"/>
    <w:rsid w:val="005172AE"/>
    <w:rsid w:val="0052136A"/>
    <w:rsid w:val="00522BE8"/>
    <w:rsid w:val="00523271"/>
    <w:rsid w:val="00524B87"/>
    <w:rsid w:val="00525284"/>
    <w:rsid w:val="00527F58"/>
    <w:rsid w:val="005330BE"/>
    <w:rsid w:val="005355E3"/>
    <w:rsid w:val="00535C0C"/>
    <w:rsid w:val="00536C8C"/>
    <w:rsid w:val="005375E1"/>
    <w:rsid w:val="00540331"/>
    <w:rsid w:val="00540E69"/>
    <w:rsid w:val="0055534C"/>
    <w:rsid w:val="0055598C"/>
    <w:rsid w:val="00555EDA"/>
    <w:rsid w:val="00560EFD"/>
    <w:rsid w:val="00563B8D"/>
    <w:rsid w:val="00564145"/>
    <w:rsid w:val="00565A26"/>
    <w:rsid w:val="005660E6"/>
    <w:rsid w:val="00571D97"/>
    <w:rsid w:val="00571F54"/>
    <w:rsid w:val="00572363"/>
    <w:rsid w:val="00573603"/>
    <w:rsid w:val="005769A5"/>
    <w:rsid w:val="005814C0"/>
    <w:rsid w:val="00581586"/>
    <w:rsid w:val="005821DF"/>
    <w:rsid w:val="0058231A"/>
    <w:rsid w:val="00582D3B"/>
    <w:rsid w:val="00583147"/>
    <w:rsid w:val="0058621A"/>
    <w:rsid w:val="005906F2"/>
    <w:rsid w:val="0059112A"/>
    <w:rsid w:val="00591C63"/>
    <w:rsid w:val="00594F85"/>
    <w:rsid w:val="005A4647"/>
    <w:rsid w:val="005A6C91"/>
    <w:rsid w:val="005A76FD"/>
    <w:rsid w:val="005B0F4F"/>
    <w:rsid w:val="005B119B"/>
    <w:rsid w:val="005B43A0"/>
    <w:rsid w:val="005C2888"/>
    <w:rsid w:val="005C68D9"/>
    <w:rsid w:val="005C7ECD"/>
    <w:rsid w:val="005D1C5D"/>
    <w:rsid w:val="005D46CD"/>
    <w:rsid w:val="005D7DB6"/>
    <w:rsid w:val="005E4182"/>
    <w:rsid w:val="005E68D3"/>
    <w:rsid w:val="005F2929"/>
    <w:rsid w:val="005F36C7"/>
    <w:rsid w:val="00600F22"/>
    <w:rsid w:val="00601619"/>
    <w:rsid w:val="00601B50"/>
    <w:rsid w:val="00601D5A"/>
    <w:rsid w:val="00603118"/>
    <w:rsid w:val="00605680"/>
    <w:rsid w:val="0060572B"/>
    <w:rsid w:val="006065A1"/>
    <w:rsid w:val="00611CA1"/>
    <w:rsid w:val="00612305"/>
    <w:rsid w:val="00613C70"/>
    <w:rsid w:val="006144CD"/>
    <w:rsid w:val="00615802"/>
    <w:rsid w:val="006179BB"/>
    <w:rsid w:val="00620303"/>
    <w:rsid w:val="00620BED"/>
    <w:rsid w:val="00623DBD"/>
    <w:rsid w:val="00625726"/>
    <w:rsid w:val="00625D01"/>
    <w:rsid w:val="00627FC1"/>
    <w:rsid w:val="006303DD"/>
    <w:rsid w:val="00631FE8"/>
    <w:rsid w:val="00640113"/>
    <w:rsid w:val="00643368"/>
    <w:rsid w:val="00643475"/>
    <w:rsid w:val="00643F92"/>
    <w:rsid w:val="00647740"/>
    <w:rsid w:val="00650168"/>
    <w:rsid w:val="006501DE"/>
    <w:rsid w:val="006504CF"/>
    <w:rsid w:val="00651573"/>
    <w:rsid w:val="00651EA9"/>
    <w:rsid w:val="00653031"/>
    <w:rsid w:val="006543B8"/>
    <w:rsid w:val="00655730"/>
    <w:rsid w:val="00657149"/>
    <w:rsid w:val="006608B3"/>
    <w:rsid w:val="00661191"/>
    <w:rsid w:val="006634DB"/>
    <w:rsid w:val="00665CB5"/>
    <w:rsid w:val="0066660A"/>
    <w:rsid w:val="00667D52"/>
    <w:rsid w:val="006742D1"/>
    <w:rsid w:val="00675C62"/>
    <w:rsid w:val="00675D50"/>
    <w:rsid w:val="006774FF"/>
    <w:rsid w:val="00684FEF"/>
    <w:rsid w:val="00685327"/>
    <w:rsid w:val="0068671F"/>
    <w:rsid w:val="006902C7"/>
    <w:rsid w:val="00695FE7"/>
    <w:rsid w:val="00696E77"/>
    <w:rsid w:val="006A22C6"/>
    <w:rsid w:val="006A7C8A"/>
    <w:rsid w:val="006B1EC5"/>
    <w:rsid w:val="006B35C3"/>
    <w:rsid w:val="006B37A1"/>
    <w:rsid w:val="006B4CAE"/>
    <w:rsid w:val="006B7922"/>
    <w:rsid w:val="006C3633"/>
    <w:rsid w:val="006C3C8B"/>
    <w:rsid w:val="006C5A4A"/>
    <w:rsid w:val="006C6296"/>
    <w:rsid w:val="006E0BE6"/>
    <w:rsid w:val="006E228C"/>
    <w:rsid w:val="006E3C5D"/>
    <w:rsid w:val="006E3FC2"/>
    <w:rsid w:val="006E50B6"/>
    <w:rsid w:val="006F038F"/>
    <w:rsid w:val="006F0697"/>
    <w:rsid w:val="006F49D2"/>
    <w:rsid w:val="006F5281"/>
    <w:rsid w:val="00702476"/>
    <w:rsid w:val="00703802"/>
    <w:rsid w:val="0071013E"/>
    <w:rsid w:val="007142E9"/>
    <w:rsid w:val="00716BB5"/>
    <w:rsid w:val="007210F9"/>
    <w:rsid w:val="00722E8C"/>
    <w:rsid w:val="00730B48"/>
    <w:rsid w:val="00733330"/>
    <w:rsid w:val="00733C9F"/>
    <w:rsid w:val="00735821"/>
    <w:rsid w:val="00735C41"/>
    <w:rsid w:val="00736BB3"/>
    <w:rsid w:val="00737C0E"/>
    <w:rsid w:val="00742FB4"/>
    <w:rsid w:val="00745A1F"/>
    <w:rsid w:val="0075032A"/>
    <w:rsid w:val="007535C7"/>
    <w:rsid w:val="00754F8C"/>
    <w:rsid w:val="0075629C"/>
    <w:rsid w:val="007567FF"/>
    <w:rsid w:val="00757C23"/>
    <w:rsid w:val="00760AA4"/>
    <w:rsid w:val="00761036"/>
    <w:rsid w:val="0076288C"/>
    <w:rsid w:val="00763C24"/>
    <w:rsid w:val="0077281A"/>
    <w:rsid w:val="00773F35"/>
    <w:rsid w:val="0077404E"/>
    <w:rsid w:val="007741C3"/>
    <w:rsid w:val="00774727"/>
    <w:rsid w:val="00776F93"/>
    <w:rsid w:val="00777CD6"/>
    <w:rsid w:val="007818B2"/>
    <w:rsid w:val="00781A4C"/>
    <w:rsid w:val="007821D6"/>
    <w:rsid w:val="007828DC"/>
    <w:rsid w:val="00791087"/>
    <w:rsid w:val="007931DB"/>
    <w:rsid w:val="00793D52"/>
    <w:rsid w:val="007969DE"/>
    <w:rsid w:val="00797F79"/>
    <w:rsid w:val="007A11BC"/>
    <w:rsid w:val="007A29CF"/>
    <w:rsid w:val="007A2D9E"/>
    <w:rsid w:val="007A4832"/>
    <w:rsid w:val="007B2983"/>
    <w:rsid w:val="007C02C8"/>
    <w:rsid w:val="007C3381"/>
    <w:rsid w:val="007C4EE9"/>
    <w:rsid w:val="007C7756"/>
    <w:rsid w:val="007E0DEE"/>
    <w:rsid w:val="007F10AD"/>
    <w:rsid w:val="007F10F9"/>
    <w:rsid w:val="007F5911"/>
    <w:rsid w:val="007F7A41"/>
    <w:rsid w:val="00807A9C"/>
    <w:rsid w:val="00807B1D"/>
    <w:rsid w:val="008100B4"/>
    <w:rsid w:val="00814FC3"/>
    <w:rsid w:val="00815850"/>
    <w:rsid w:val="008173E3"/>
    <w:rsid w:val="00820092"/>
    <w:rsid w:val="00821E25"/>
    <w:rsid w:val="00824EC1"/>
    <w:rsid w:val="0082756B"/>
    <w:rsid w:val="00830C9E"/>
    <w:rsid w:val="008354EF"/>
    <w:rsid w:val="00835930"/>
    <w:rsid w:val="0084080B"/>
    <w:rsid w:val="00842E3F"/>
    <w:rsid w:val="00845BCE"/>
    <w:rsid w:val="008468B1"/>
    <w:rsid w:val="00847C06"/>
    <w:rsid w:val="008519B4"/>
    <w:rsid w:val="00851AF1"/>
    <w:rsid w:val="00852A39"/>
    <w:rsid w:val="008551BC"/>
    <w:rsid w:val="008558C6"/>
    <w:rsid w:val="00855B29"/>
    <w:rsid w:val="00856E3B"/>
    <w:rsid w:val="00861991"/>
    <w:rsid w:val="0086272A"/>
    <w:rsid w:val="00865E45"/>
    <w:rsid w:val="00873A32"/>
    <w:rsid w:val="00874495"/>
    <w:rsid w:val="00875362"/>
    <w:rsid w:val="00881403"/>
    <w:rsid w:val="008814AA"/>
    <w:rsid w:val="008840F5"/>
    <w:rsid w:val="008844CC"/>
    <w:rsid w:val="00887451"/>
    <w:rsid w:val="00887ED9"/>
    <w:rsid w:val="0089076C"/>
    <w:rsid w:val="00891247"/>
    <w:rsid w:val="00893EB9"/>
    <w:rsid w:val="008974F1"/>
    <w:rsid w:val="008A0C6F"/>
    <w:rsid w:val="008A26DA"/>
    <w:rsid w:val="008A4D76"/>
    <w:rsid w:val="008A7886"/>
    <w:rsid w:val="008A7C24"/>
    <w:rsid w:val="008B1B25"/>
    <w:rsid w:val="008B213B"/>
    <w:rsid w:val="008B5DB7"/>
    <w:rsid w:val="008B619C"/>
    <w:rsid w:val="008B7C77"/>
    <w:rsid w:val="008C4C2D"/>
    <w:rsid w:val="008D4401"/>
    <w:rsid w:val="008D7D74"/>
    <w:rsid w:val="008E1998"/>
    <w:rsid w:val="008E27A7"/>
    <w:rsid w:val="008E412E"/>
    <w:rsid w:val="008E467B"/>
    <w:rsid w:val="008E594F"/>
    <w:rsid w:val="008F2CAF"/>
    <w:rsid w:val="008F4EDC"/>
    <w:rsid w:val="008F6B89"/>
    <w:rsid w:val="00902445"/>
    <w:rsid w:val="00902EA2"/>
    <w:rsid w:val="00907F68"/>
    <w:rsid w:val="009175A8"/>
    <w:rsid w:val="009209AB"/>
    <w:rsid w:val="00925296"/>
    <w:rsid w:val="0093765D"/>
    <w:rsid w:val="00945865"/>
    <w:rsid w:val="009463A8"/>
    <w:rsid w:val="009503EC"/>
    <w:rsid w:val="0095054C"/>
    <w:rsid w:val="0095422F"/>
    <w:rsid w:val="00956070"/>
    <w:rsid w:val="00960EF5"/>
    <w:rsid w:val="00962232"/>
    <w:rsid w:val="00972D7F"/>
    <w:rsid w:val="009739D6"/>
    <w:rsid w:val="00987FAB"/>
    <w:rsid w:val="009927A9"/>
    <w:rsid w:val="0099462A"/>
    <w:rsid w:val="00996EA8"/>
    <w:rsid w:val="009976D1"/>
    <w:rsid w:val="009A28BE"/>
    <w:rsid w:val="009A3647"/>
    <w:rsid w:val="009A3704"/>
    <w:rsid w:val="009A5F4D"/>
    <w:rsid w:val="009A60A8"/>
    <w:rsid w:val="009A6AF9"/>
    <w:rsid w:val="009B0679"/>
    <w:rsid w:val="009B255B"/>
    <w:rsid w:val="009B41D8"/>
    <w:rsid w:val="009B50DF"/>
    <w:rsid w:val="009C2932"/>
    <w:rsid w:val="009C2A9A"/>
    <w:rsid w:val="009C2CF5"/>
    <w:rsid w:val="009C4A4B"/>
    <w:rsid w:val="009D3441"/>
    <w:rsid w:val="009D45D0"/>
    <w:rsid w:val="009E0353"/>
    <w:rsid w:val="009E0BD1"/>
    <w:rsid w:val="009E2812"/>
    <w:rsid w:val="009E32ED"/>
    <w:rsid w:val="009E3673"/>
    <w:rsid w:val="009E42A3"/>
    <w:rsid w:val="009E52F5"/>
    <w:rsid w:val="009E7B69"/>
    <w:rsid w:val="009E7B7B"/>
    <w:rsid w:val="009E7F46"/>
    <w:rsid w:val="009F125E"/>
    <w:rsid w:val="009F262C"/>
    <w:rsid w:val="009F35B3"/>
    <w:rsid w:val="009F3867"/>
    <w:rsid w:val="009F3B37"/>
    <w:rsid w:val="009F5BE3"/>
    <w:rsid w:val="009F6D6A"/>
    <w:rsid w:val="009F6DDA"/>
    <w:rsid w:val="00A014C4"/>
    <w:rsid w:val="00A03226"/>
    <w:rsid w:val="00A0442B"/>
    <w:rsid w:val="00A06C84"/>
    <w:rsid w:val="00A07012"/>
    <w:rsid w:val="00A17376"/>
    <w:rsid w:val="00A203BE"/>
    <w:rsid w:val="00A2122B"/>
    <w:rsid w:val="00A2178E"/>
    <w:rsid w:val="00A21FC9"/>
    <w:rsid w:val="00A25FC9"/>
    <w:rsid w:val="00A358FF"/>
    <w:rsid w:val="00A36D94"/>
    <w:rsid w:val="00A4002C"/>
    <w:rsid w:val="00A40D43"/>
    <w:rsid w:val="00A46B05"/>
    <w:rsid w:val="00A473DD"/>
    <w:rsid w:val="00A5365C"/>
    <w:rsid w:val="00A537C8"/>
    <w:rsid w:val="00A53C63"/>
    <w:rsid w:val="00A553A3"/>
    <w:rsid w:val="00A62A97"/>
    <w:rsid w:val="00A62C79"/>
    <w:rsid w:val="00A64B12"/>
    <w:rsid w:val="00A6546E"/>
    <w:rsid w:val="00A67DC7"/>
    <w:rsid w:val="00A71437"/>
    <w:rsid w:val="00A76556"/>
    <w:rsid w:val="00A8084B"/>
    <w:rsid w:val="00A820F6"/>
    <w:rsid w:val="00A82116"/>
    <w:rsid w:val="00A927F6"/>
    <w:rsid w:val="00A93B04"/>
    <w:rsid w:val="00A9497D"/>
    <w:rsid w:val="00A94CC7"/>
    <w:rsid w:val="00A9628D"/>
    <w:rsid w:val="00A9662A"/>
    <w:rsid w:val="00A97A09"/>
    <w:rsid w:val="00AA2F4D"/>
    <w:rsid w:val="00AA5F2D"/>
    <w:rsid w:val="00AB011D"/>
    <w:rsid w:val="00AB2330"/>
    <w:rsid w:val="00AB2A77"/>
    <w:rsid w:val="00AB3704"/>
    <w:rsid w:val="00AB401C"/>
    <w:rsid w:val="00AC06D1"/>
    <w:rsid w:val="00AC123C"/>
    <w:rsid w:val="00AC19FA"/>
    <w:rsid w:val="00AC7A46"/>
    <w:rsid w:val="00AD3A54"/>
    <w:rsid w:val="00AD5BAD"/>
    <w:rsid w:val="00AD5C64"/>
    <w:rsid w:val="00AD7D1F"/>
    <w:rsid w:val="00AE100F"/>
    <w:rsid w:val="00AE152D"/>
    <w:rsid w:val="00AE5151"/>
    <w:rsid w:val="00AE59BE"/>
    <w:rsid w:val="00AE61CF"/>
    <w:rsid w:val="00AF2737"/>
    <w:rsid w:val="00AF39EB"/>
    <w:rsid w:val="00AF5750"/>
    <w:rsid w:val="00AF5B5B"/>
    <w:rsid w:val="00AF6305"/>
    <w:rsid w:val="00AF7B77"/>
    <w:rsid w:val="00B00A33"/>
    <w:rsid w:val="00B028A9"/>
    <w:rsid w:val="00B029AC"/>
    <w:rsid w:val="00B03403"/>
    <w:rsid w:val="00B04764"/>
    <w:rsid w:val="00B051BE"/>
    <w:rsid w:val="00B05B31"/>
    <w:rsid w:val="00B100F1"/>
    <w:rsid w:val="00B1029E"/>
    <w:rsid w:val="00B14183"/>
    <w:rsid w:val="00B14990"/>
    <w:rsid w:val="00B178B8"/>
    <w:rsid w:val="00B205A5"/>
    <w:rsid w:val="00B25A6E"/>
    <w:rsid w:val="00B27566"/>
    <w:rsid w:val="00B30630"/>
    <w:rsid w:val="00B32537"/>
    <w:rsid w:val="00B345C2"/>
    <w:rsid w:val="00B34837"/>
    <w:rsid w:val="00B35006"/>
    <w:rsid w:val="00B35C6E"/>
    <w:rsid w:val="00B40803"/>
    <w:rsid w:val="00B4164C"/>
    <w:rsid w:val="00B425CD"/>
    <w:rsid w:val="00B44BDB"/>
    <w:rsid w:val="00B44CAD"/>
    <w:rsid w:val="00B45066"/>
    <w:rsid w:val="00B450D1"/>
    <w:rsid w:val="00B461F1"/>
    <w:rsid w:val="00B47C8A"/>
    <w:rsid w:val="00B51869"/>
    <w:rsid w:val="00B572D1"/>
    <w:rsid w:val="00B579E0"/>
    <w:rsid w:val="00B65E13"/>
    <w:rsid w:val="00B67EA8"/>
    <w:rsid w:val="00B67FE4"/>
    <w:rsid w:val="00B726AF"/>
    <w:rsid w:val="00B72937"/>
    <w:rsid w:val="00B739C4"/>
    <w:rsid w:val="00B779EB"/>
    <w:rsid w:val="00B803B6"/>
    <w:rsid w:val="00B81524"/>
    <w:rsid w:val="00B82692"/>
    <w:rsid w:val="00B83175"/>
    <w:rsid w:val="00B83CB0"/>
    <w:rsid w:val="00B8537D"/>
    <w:rsid w:val="00B87E3D"/>
    <w:rsid w:val="00B93655"/>
    <w:rsid w:val="00B97142"/>
    <w:rsid w:val="00BA0214"/>
    <w:rsid w:val="00BA0DB3"/>
    <w:rsid w:val="00BA16EE"/>
    <w:rsid w:val="00BA18D9"/>
    <w:rsid w:val="00BA4513"/>
    <w:rsid w:val="00BB12FB"/>
    <w:rsid w:val="00BB7BA5"/>
    <w:rsid w:val="00BC300C"/>
    <w:rsid w:val="00BC7BF5"/>
    <w:rsid w:val="00BD6B93"/>
    <w:rsid w:val="00BE2233"/>
    <w:rsid w:val="00BE3947"/>
    <w:rsid w:val="00BE3B32"/>
    <w:rsid w:val="00BE59A6"/>
    <w:rsid w:val="00BE74D4"/>
    <w:rsid w:val="00BF1174"/>
    <w:rsid w:val="00BF151F"/>
    <w:rsid w:val="00BF1DD3"/>
    <w:rsid w:val="00BF5383"/>
    <w:rsid w:val="00BF5653"/>
    <w:rsid w:val="00BF634F"/>
    <w:rsid w:val="00C007F4"/>
    <w:rsid w:val="00C025CA"/>
    <w:rsid w:val="00C059F1"/>
    <w:rsid w:val="00C06496"/>
    <w:rsid w:val="00C06EAC"/>
    <w:rsid w:val="00C11562"/>
    <w:rsid w:val="00C12DEF"/>
    <w:rsid w:val="00C16B51"/>
    <w:rsid w:val="00C1775F"/>
    <w:rsid w:val="00C17BE8"/>
    <w:rsid w:val="00C227C6"/>
    <w:rsid w:val="00C25F53"/>
    <w:rsid w:val="00C26732"/>
    <w:rsid w:val="00C315D1"/>
    <w:rsid w:val="00C32A7D"/>
    <w:rsid w:val="00C32CD7"/>
    <w:rsid w:val="00C3536D"/>
    <w:rsid w:val="00C37DF3"/>
    <w:rsid w:val="00C40F86"/>
    <w:rsid w:val="00C41113"/>
    <w:rsid w:val="00C41517"/>
    <w:rsid w:val="00C435BF"/>
    <w:rsid w:val="00C47544"/>
    <w:rsid w:val="00C47B0E"/>
    <w:rsid w:val="00C50C4D"/>
    <w:rsid w:val="00C5487F"/>
    <w:rsid w:val="00C5697C"/>
    <w:rsid w:val="00C6042A"/>
    <w:rsid w:val="00C6109D"/>
    <w:rsid w:val="00C651C9"/>
    <w:rsid w:val="00C71698"/>
    <w:rsid w:val="00C72FF1"/>
    <w:rsid w:val="00C7406C"/>
    <w:rsid w:val="00C76029"/>
    <w:rsid w:val="00C771E1"/>
    <w:rsid w:val="00C83E1A"/>
    <w:rsid w:val="00C85928"/>
    <w:rsid w:val="00C91AB6"/>
    <w:rsid w:val="00C939C7"/>
    <w:rsid w:val="00C94859"/>
    <w:rsid w:val="00CA002E"/>
    <w:rsid w:val="00CA7A62"/>
    <w:rsid w:val="00CB2E03"/>
    <w:rsid w:val="00CB5077"/>
    <w:rsid w:val="00CB58E8"/>
    <w:rsid w:val="00CB626B"/>
    <w:rsid w:val="00CB63B6"/>
    <w:rsid w:val="00CC0B31"/>
    <w:rsid w:val="00CC252E"/>
    <w:rsid w:val="00CC46A1"/>
    <w:rsid w:val="00CC53D6"/>
    <w:rsid w:val="00CC5DF6"/>
    <w:rsid w:val="00CC6E17"/>
    <w:rsid w:val="00CD54A3"/>
    <w:rsid w:val="00CD6BA3"/>
    <w:rsid w:val="00CD6EB8"/>
    <w:rsid w:val="00CD7201"/>
    <w:rsid w:val="00CD7D2B"/>
    <w:rsid w:val="00CE0F11"/>
    <w:rsid w:val="00CE2ECE"/>
    <w:rsid w:val="00CE3775"/>
    <w:rsid w:val="00CE5E49"/>
    <w:rsid w:val="00CE7556"/>
    <w:rsid w:val="00CF531D"/>
    <w:rsid w:val="00CF58D2"/>
    <w:rsid w:val="00CF6E52"/>
    <w:rsid w:val="00D00FBB"/>
    <w:rsid w:val="00D02916"/>
    <w:rsid w:val="00D05A34"/>
    <w:rsid w:val="00D06955"/>
    <w:rsid w:val="00D07018"/>
    <w:rsid w:val="00D0730A"/>
    <w:rsid w:val="00D10C61"/>
    <w:rsid w:val="00D10DE0"/>
    <w:rsid w:val="00D1475A"/>
    <w:rsid w:val="00D16AE8"/>
    <w:rsid w:val="00D21E56"/>
    <w:rsid w:val="00D22E34"/>
    <w:rsid w:val="00D2415D"/>
    <w:rsid w:val="00D25569"/>
    <w:rsid w:val="00D25609"/>
    <w:rsid w:val="00D303A6"/>
    <w:rsid w:val="00D30BAD"/>
    <w:rsid w:val="00D30EFF"/>
    <w:rsid w:val="00D32269"/>
    <w:rsid w:val="00D34233"/>
    <w:rsid w:val="00D35ED4"/>
    <w:rsid w:val="00D37B3E"/>
    <w:rsid w:val="00D4038F"/>
    <w:rsid w:val="00D42DA9"/>
    <w:rsid w:val="00D42FC3"/>
    <w:rsid w:val="00D43956"/>
    <w:rsid w:val="00D445FF"/>
    <w:rsid w:val="00D5011D"/>
    <w:rsid w:val="00D507D3"/>
    <w:rsid w:val="00D519C2"/>
    <w:rsid w:val="00D53C95"/>
    <w:rsid w:val="00D65CEB"/>
    <w:rsid w:val="00D66EC0"/>
    <w:rsid w:val="00D720D2"/>
    <w:rsid w:val="00D73AE8"/>
    <w:rsid w:val="00D73B02"/>
    <w:rsid w:val="00D76ED1"/>
    <w:rsid w:val="00D77551"/>
    <w:rsid w:val="00D80B22"/>
    <w:rsid w:val="00D818F3"/>
    <w:rsid w:val="00D8227B"/>
    <w:rsid w:val="00D828EB"/>
    <w:rsid w:val="00D85302"/>
    <w:rsid w:val="00D85A74"/>
    <w:rsid w:val="00D86F80"/>
    <w:rsid w:val="00D8760F"/>
    <w:rsid w:val="00D91E3D"/>
    <w:rsid w:val="00DA036B"/>
    <w:rsid w:val="00DA1FD6"/>
    <w:rsid w:val="00DA51BF"/>
    <w:rsid w:val="00DA54AA"/>
    <w:rsid w:val="00DA6464"/>
    <w:rsid w:val="00DB12E9"/>
    <w:rsid w:val="00DB2920"/>
    <w:rsid w:val="00DB3F1C"/>
    <w:rsid w:val="00DB452C"/>
    <w:rsid w:val="00DB50FD"/>
    <w:rsid w:val="00DB5B46"/>
    <w:rsid w:val="00DB717F"/>
    <w:rsid w:val="00DC1768"/>
    <w:rsid w:val="00DC36A7"/>
    <w:rsid w:val="00DC6DCC"/>
    <w:rsid w:val="00DC7CE9"/>
    <w:rsid w:val="00DD463E"/>
    <w:rsid w:val="00DD59EF"/>
    <w:rsid w:val="00DD603F"/>
    <w:rsid w:val="00DE0DA6"/>
    <w:rsid w:val="00DE2D94"/>
    <w:rsid w:val="00DE3B52"/>
    <w:rsid w:val="00DE7D14"/>
    <w:rsid w:val="00DF6385"/>
    <w:rsid w:val="00DF75F1"/>
    <w:rsid w:val="00E0138A"/>
    <w:rsid w:val="00E032A1"/>
    <w:rsid w:val="00E03AE3"/>
    <w:rsid w:val="00E077B2"/>
    <w:rsid w:val="00E15873"/>
    <w:rsid w:val="00E20C79"/>
    <w:rsid w:val="00E20D16"/>
    <w:rsid w:val="00E2589F"/>
    <w:rsid w:val="00E266CC"/>
    <w:rsid w:val="00E274EE"/>
    <w:rsid w:val="00E30827"/>
    <w:rsid w:val="00E33132"/>
    <w:rsid w:val="00E3331B"/>
    <w:rsid w:val="00E3375D"/>
    <w:rsid w:val="00E34103"/>
    <w:rsid w:val="00E36A32"/>
    <w:rsid w:val="00E37950"/>
    <w:rsid w:val="00E43107"/>
    <w:rsid w:val="00E53B91"/>
    <w:rsid w:val="00E53F5B"/>
    <w:rsid w:val="00E53F5E"/>
    <w:rsid w:val="00E6065D"/>
    <w:rsid w:val="00E62186"/>
    <w:rsid w:val="00E636F9"/>
    <w:rsid w:val="00E63EC1"/>
    <w:rsid w:val="00E64B70"/>
    <w:rsid w:val="00E676AE"/>
    <w:rsid w:val="00E73028"/>
    <w:rsid w:val="00E7706F"/>
    <w:rsid w:val="00E80BB7"/>
    <w:rsid w:val="00E834E2"/>
    <w:rsid w:val="00E83CDA"/>
    <w:rsid w:val="00E8524D"/>
    <w:rsid w:val="00E85859"/>
    <w:rsid w:val="00E87E7A"/>
    <w:rsid w:val="00E93660"/>
    <w:rsid w:val="00E943CE"/>
    <w:rsid w:val="00E94842"/>
    <w:rsid w:val="00EA2FB1"/>
    <w:rsid w:val="00EA6028"/>
    <w:rsid w:val="00EA6510"/>
    <w:rsid w:val="00EB3B7C"/>
    <w:rsid w:val="00EB6E9F"/>
    <w:rsid w:val="00EC0C72"/>
    <w:rsid w:val="00EC181C"/>
    <w:rsid w:val="00EC23AF"/>
    <w:rsid w:val="00EC2C41"/>
    <w:rsid w:val="00EC2DA2"/>
    <w:rsid w:val="00EC2E77"/>
    <w:rsid w:val="00EC61F0"/>
    <w:rsid w:val="00EC64A7"/>
    <w:rsid w:val="00EC7A32"/>
    <w:rsid w:val="00ED0E4E"/>
    <w:rsid w:val="00ED533B"/>
    <w:rsid w:val="00ED6447"/>
    <w:rsid w:val="00ED7CBA"/>
    <w:rsid w:val="00EE0F90"/>
    <w:rsid w:val="00EE206F"/>
    <w:rsid w:val="00EE2CB9"/>
    <w:rsid w:val="00EE410A"/>
    <w:rsid w:val="00EE5D22"/>
    <w:rsid w:val="00EF06A6"/>
    <w:rsid w:val="00EF1073"/>
    <w:rsid w:val="00EF27A0"/>
    <w:rsid w:val="00EF4FB6"/>
    <w:rsid w:val="00EF54F3"/>
    <w:rsid w:val="00EF6D86"/>
    <w:rsid w:val="00F02C0F"/>
    <w:rsid w:val="00F0732E"/>
    <w:rsid w:val="00F14A2E"/>
    <w:rsid w:val="00F15230"/>
    <w:rsid w:val="00F16C65"/>
    <w:rsid w:val="00F20C85"/>
    <w:rsid w:val="00F21C30"/>
    <w:rsid w:val="00F30451"/>
    <w:rsid w:val="00F31246"/>
    <w:rsid w:val="00F33541"/>
    <w:rsid w:val="00F350E1"/>
    <w:rsid w:val="00F35905"/>
    <w:rsid w:val="00F3712B"/>
    <w:rsid w:val="00F403BB"/>
    <w:rsid w:val="00F42AFE"/>
    <w:rsid w:val="00F43413"/>
    <w:rsid w:val="00F44903"/>
    <w:rsid w:val="00F45BED"/>
    <w:rsid w:val="00F468DF"/>
    <w:rsid w:val="00F5181E"/>
    <w:rsid w:val="00F53815"/>
    <w:rsid w:val="00F53E6A"/>
    <w:rsid w:val="00F55511"/>
    <w:rsid w:val="00F55C69"/>
    <w:rsid w:val="00F64629"/>
    <w:rsid w:val="00F705EE"/>
    <w:rsid w:val="00F721F6"/>
    <w:rsid w:val="00F73393"/>
    <w:rsid w:val="00F73B54"/>
    <w:rsid w:val="00F73E0E"/>
    <w:rsid w:val="00F7458C"/>
    <w:rsid w:val="00F7540C"/>
    <w:rsid w:val="00F76A33"/>
    <w:rsid w:val="00F76B60"/>
    <w:rsid w:val="00F77369"/>
    <w:rsid w:val="00F774DC"/>
    <w:rsid w:val="00F80796"/>
    <w:rsid w:val="00F868E8"/>
    <w:rsid w:val="00F87C11"/>
    <w:rsid w:val="00F903C9"/>
    <w:rsid w:val="00FA0BC6"/>
    <w:rsid w:val="00FA4316"/>
    <w:rsid w:val="00FA4E0C"/>
    <w:rsid w:val="00FA4F90"/>
    <w:rsid w:val="00FB0818"/>
    <w:rsid w:val="00FB0E88"/>
    <w:rsid w:val="00FB11E8"/>
    <w:rsid w:val="00FB445B"/>
    <w:rsid w:val="00FB7E69"/>
    <w:rsid w:val="00FC2247"/>
    <w:rsid w:val="00FC4B3D"/>
    <w:rsid w:val="00FC6D84"/>
    <w:rsid w:val="00FC7484"/>
    <w:rsid w:val="00FD44B0"/>
    <w:rsid w:val="00FD65D4"/>
    <w:rsid w:val="00FE27EA"/>
    <w:rsid w:val="00FE6AD0"/>
    <w:rsid w:val="00FF2EF0"/>
    <w:rsid w:val="00FF5ABE"/>
    <w:rsid w:val="00FF6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88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C07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B2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2A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92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5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84</TotalTime>
  <Pages>3</Pages>
  <Words>482</Words>
  <Characters>2748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DS</cp:lastModifiedBy>
  <cp:revision>14</cp:revision>
  <dcterms:created xsi:type="dcterms:W3CDTF">2015-06-05T09:16:00Z</dcterms:created>
  <dcterms:modified xsi:type="dcterms:W3CDTF">2018-04-03T22:12:00Z</dcterms:modified>
</cp:coreProperties>
</file>