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b/>
          <w:bCs/>
          <w:sz w:val="28"/>
          <w:szCs w:val="28"/>
        </w:rPr>
        <w:t>Игры на развитие памяти для детей3-5 лет</w:t>
      </w:r>
    </w:p>
    <w:p w:rsidR="006D1A31" w:rsidRPr="00A72034" w:rsidRDefault="006D1A31" w:rsidP="00DF6D5D">
      <w:pPr>
        <w:rPr>
          <w:rFonts w:ascii="Times New Roman" w:hAnsi="Times New Roman"/>
          <w:b/>
          <w:sz w:val="28"/>
          <w:szCs w:val="28"/>
        </w:rPr>
      </w:pPr>
      <w:r w:rsidRPr="00A72034">
        <w:rPr>
          <w:rFonts w:ascii="Times New Roman" w:hAnsi="Times New Roman"/>
          <w:b/>
          <w:sz w:val="28"/>
          <w:szCs w:val="28"/>
        </w:rPr>
        <w:t>– Игра «Запомни - положи»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Задача: развить произвольную зрительную пам</w:t>
      </w:r>
      <w:bookmarkStart w:id="0" w:name="_GoBack"/>
      <w:bookmarkEnd w:id="0"/>
      <w:r w:rsidRPr="00A72034">
        <w:rPr>
          <w:rFonts w:ascii="Times New Roman" w:hAnsi="Times New Roman"/>
          <w:sz w:val="28"/>
          <w:szCs w:val="28"/>
        </w:rPr>
        <w:t>ять, умение запоминать последовательность картинок (игрушек).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Оборудование: 4 картинки с хорошо знакомыми ребенку предметами или 4 игрушки.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Описание. После рассматривания картинок (игрушек) взрослый раскладывает их на столе и просит запомнить, как они лежат друг за другом. После этого картинки (игрушки) смешиваются, а ребенок должен разложить их в исходной последовательности и назвать по порядку.</w:t>
      </w:r>
    </w:p>
    <w:p w:rsidR="006D1A31" w:rsidRPr="00A72034" w:rsidRDefault="006D1A31" w:rsidP="00DF6D5D">
      <w:pPr>
        <w:rPr>
          <w:rFonts w:ascii="Times New Roman" w:hAnsi="Times New Roman"/>
          <w:b/>
          <w:sz w:val="28"/>
          <w:szCs w:val="28"/>
        </w:rPr>
      </w:pPr>
      <w:r w:rsidRPr="00A72034">
        <w:rPr>
          <w:rFonts w:ascii="Times New Roman" w:hAnsi="Times New Roman"/>
          <w:b/>
          <w:sz w:val="28"/>
          <w:szCs w:val="28"/>
        </w:rPr>
        <w:t>– Игра «Что пропало?»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Задача: развить произвольную зрительную память, умение запоминать количество и место нахождения заданных предметов.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Оборудование: 3-4 картинки с хорошо знакомыми ребенку предметами или 3-4 игрушки.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Описание. После рассматривания картинок (игрушек) взрослый раскладывает их на столе и просит запомнить, как ойи лежат друг за другом. Затем ребенок закрывает глаза, а взрослый убирает одну из картинок (игрушек) и выравнивает нарушенный ряд предметов. Ребенок должен вспомнить, какую картинку (или предмет) убрали, и показать, где он находился.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К пяти годам ребенок должен научиться не только показывать местонахождение убранного предмета, но и рассказать об этом, употребляя соответствующий предлог. Например: «Не стало картинки с куклой».</w:t>
      </w:r>
    </w:p>
    <w:p w:rsidR="006D1A31" w:rsidRPr="00A72034" w:rsidRDefault="006D1A31" w:rsidP="00DF6D5D">
      <w:pPr>
        <w:rPr>
          <w:rFonts w:ascii="Times New Roman" w:hAnsi="Times New Roman"/>
          <w:b/>
          <w:sz w:val="28"/>
          <w:szCs w:val="28"/>
        </w:rPr>
      </w:pPr>
      <w:r w:rsidRPr="00A72034">
        <w:rPr>
          <w:rFonts w:ascii="Times New Roman" w:hAnsi="Times New Roman"/>
          <w:b/>
          <w:sz w:val="28"/>
          <w:szCs w:val="28"/>
        </w:rPr>
        <w:t>– Игра «Что стало по-другому?»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Задача: развить произвольное зрительное внимание, научить запоминать заданную последовательность предметов.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Оборудование: 3-4 картинки с хорошо знакомыми ребенку предметами или 3-4 игрушки.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Описание. После рассматривания картинок (игрушек) взрослый раскладывает их на столе и просит запомнить, как они лежат. Затем ребенок закрывает глаза, а взрослый меняет местами любые картинки (игрушки). Ребенок должен восстановить исходную последовательность картинок (игрушек). К 5 годам ребенок должен сопровождать свои действия предложениями о местонахождении картинок (или игрушек). Например: «Картинка с мячиком лежала первой, за ней шла кукла, пирамидка» и т. д. или «Поменяли местами машинку и книжку».</w:t>
      </w:r>
    </w:p>
    <w:p w:rsidR="006D1A31" w:rsidRPr="00A72034" w:rsidRDefault="006D1A31" w:rsidP="00DF6D5D">
      <w:pPr>
        <w:rPr>
          <w:rFonts w:ascii="Times New Roman" w:hAnsi="Times New Roman"/>
          <w:b/>
          <w:sz w:val="28"/>
          <w:szCs w:val="28"/>
        </w:rPr>
      </w:pPr>
      <w:r w:rsidRPr="00A72034">
        <w:rPr>
          <w:rFonts w:ascii="Times New Roman" w:hAnsi="Times New Roman"/>
          <w:b/>
          <w:sz w:val="28"/>
          <w:szCs w:val="28"/>
        </w:rPr>
        <w:t>– Игра «Что добавилось?»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Задача: развить произвольную зрительную память, умение запоминать количество и место нахождения заданных предметов.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Оборудование: 3 картинки с хорошо знакомыми ребенку предметами или 3 игрушки.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Описание. После рассматривания картинок (игрушек) взрослый раскладывает их на столе и просит запомнить их последовательность. Затем ребенок закрывает глаза, а взрослый незаметно добавляет какую-либо, не привлекающую особого внимания картинку (или игрушку). Ребенок должен назвать исходные картинки (игрушки) и определить лишнюю. К 5 годам следует добиваться от ребенка полного ответа на вопрос. Например: «Слева от куклы прибавилась машинка (книжка, кубик и т. д.)».</w:t>
      </w:r>
    </w:p>
    <w:p w:rsidR="006D1A31" w:rsidRPr="00A72034" w:rsidRDefault="006D1A31" w:rsidP="00DF6D5D">
      <w:pPr>
        <w:rPr>
          <w:rFonts w:ascii="Times New Roman" w:hAnsi="Times New Roman"/>
          <w:b/>
          <w:sz w:val="28"/>
          <w:szCs w:val="28"/>
        </w:rPr>
      </w:pPr>
      <w:r w:rsidRPr="00A72034">
        <w:rPr>
          <w:rFonts w:ascii="Times New Roman" w:hAnsi="Times New Roman"/>
          <w:b/>
          <w:sz w:val="28"/>
          <w:szCs w:val="28"/>
        </w:rPr>
        <w:t>– Игра «Что изменилось?»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Задача: развить зрительную память и внимание детей, научить их запоминать последовательность картинок или детали сюжетной картинки.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Оборудование. 1 вариант: ряд из 3-4 знакомых ребенку картинок или игрушек.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2 вариант: одна сюжетная картинка с небольшим количеством героев и характеризующих их деталей, другая - похожая на нее, но с небольшими отличиями.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Описание. 1 вариант. Взрослый показывает ребенку картинки или игрушки, называет их, затем выставляет (выкладывает) на столе и просит его запомнить, как они лежат друг за другом. Затем ребенок закрывает глаза, картинки (игрушки) смешиваются, после чего ему нужно разложить их в заданной последовательности и назвать по порядку.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2 вариант. Ребенок внимательно рассматривает первую сюжетную картинку, стараясь запомнить в деталях предметы на ней. Затем эта картинка убирается, а ребенку предъявляется вторая. Рассмотрев ее, ребенок должен ответить на вопрос «Что изменилось?» по сравнению с первой и рассказать об этих отличиях подробно.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Например: «На первой картинке у зайчика на шее бант, а на второй - галстук. Сначала ежик был в красной кофточке и нес на спине яблоко, а затем кофта стала синей, а на спине оказался гриб».</w:t>
      </w:r>
    </w:p>
    <w:p w:rsidR="006D1A31" w:rsidRPr="00A72034" w:rsidRDefault="006D1A31" w:rsidP="00DF6D5D">
      <w:pPr>
        <w:rPr>
          <w:rFonts w:ascii="Times New Roman" w:hAnsi="Times New Roman"/>
          <w:b/>
          <w:sz w:val="28"/>
          <w:szCs w:val="28"/>
        </w:rPr>
      </w:pPr>
      <w:r w:rsidRPr="00A72034">
        <w:rPr>
          <w:rFonts w:ascii="Times New Roman" w:hAnsi="Times New Roman"/>
          <w:b/>
          <w:sz w:val="28"/>
          <w:szCs w:val="28"/>
        </w:rPr>
        <w:t>– Игра «Чем отличаются?»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Задача: развить зрительную память и внимание детей, научить их внимательному рассматриванию похожих предметов и сравнению их по деталям, называть по памяти сходства и различия между ними.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Оборудование: пары похожих сюжетных картинок, которые отличаются друг от друга заметными отличиями в деталях (цвет, форма, количество, местоположение).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Описание. Ребенку показывается сначала одна картинка, затем после ее рассмотрения - другая, после чего он должен назвать по памяти отличия между ними. При необходимости взрослый может помочь ребенку наводящими вопросами.</w:t>
      </w:r>
    </w:p>
    <w:p w:rsidR="006D1A31" w:rsidRPr="00A72034" w:rsidRDefault="006D1A31" w:rsidP="00DF6D5D">
      <w:pPr>
        <w:rPr>
          <w:rFonts w:ascii="Times New Roman" w:hAnsi="Times New Roman"/>
          <w:b/>
          <w:sz w:val="28"/>
          <w:szCs w:val="28"/>
        </w:rPr>
      </w:pPr>
      <w:r w:rsidRPr="00A72034">
        <w:rPr>
          <w:rFonts w:ascii="Times New Roman" w:hAnsi="Times New Roman"/>
          <w:b/>
          <w:sz w:val="28"/>
          <w:szCs w:val="28"/>
        </w:rPr>
        <w:t>– Игра «Повтори за мной действия»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Задача: развить у детей зрительную и двигательную память, координацию движений, научить их последовательному повторению действий за взрослым.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Описание: Взрослый и ребенок стоят напротив ДРУГ друга. Взрослый показывает ребенку 5-6 движений, следующих сразу друг за другом, а ребенок должен запомнить их последовательность и самостоятельно повторить.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Например: руки вверх - вперед - в стороны - на пояс - присесть; руки вперед, присесть - руки вверх, встать - руки на поясе, прыжок.</w:t>
      </w:r>
    </w:p>
    <w:p w:rsidR="006D1A31" w:rsidRPr="00A72034" w:rsidRDefault="006D1A31" w:rsidP="00DF6D5D">
      <w:pPr>
        <w:rPr>
          <w:rFonts w:ascii="Times New Roman" w:hAnsi="Times New Roman"/>
          <w:b/>
          <w:sz w:val="28"/>
          <w:szCs w:val="28"/>
        </w:rPr>
      </w:pPr>
      <w:r w:rsidRPr="00A72034">
        <w:rPr>
          <w:rFonts w:ascii="Times New Roman" w:hAnsi="Times New Roman"/>
          <w:b/>
          <w:sz w:val="28"/>
          <w:szCs w:val="28"/>
        </w:rPr>
        <w:t>– Игра «Посмотри - запомни - нарисуй»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Задача: развить у детей зрительную и двигательную память, мелкую моторику.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Оборудование: карточка с 2-3 нарисованными на ней геометрическими фигурами, знакомыми ребенку в этом возрасте.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Описание. Взрослый показывает ребенку карточку с фигурами и предлагает внимательно их рассмотреть в течение 5-10 секунд и запомнить. Затем карточка убирается, а ребенок должен нарисовать увиденные фигуры в том же порядке, как на образце.</w:t>
      </w:r>
    </w:p>
    <w:p w:rsidR="006D1A31" w:rsidRPr="00A72034" w:rsidRDefault="006D1A31" w:rsidP="00DF6D5D">
      <w:pPr>
        <w:rPr>
          <w:rFonts w:ascii="Times New Roman" w:hAnsi="Times New Roman"/>
          <w:b/>
          <w:sz w:val="28"/>
          <w:szCs w:val="28"/>
        </w:rPr>
      </w:pPr>
      <w:r w:rsidRPr="00A72034">
        <w:rPr>
          <w:rFonts w:ascii="Times New Roman" w:hAnsi="Times New Roman"/>
          <w:b/>
          <w:sz w:val="28"/>
          <w:szCs w:val="28"/>
        </w:rPr>
        <w:t>– Игра «Запомни и запиши цифры»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Задача: развить зрительную и двигательную память, мелкую моторику детей.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Оборудование: карточка с 2-3 написанными на ней цифрами.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Описание. Взрослый показывает ребенку карточку с цифрами и предлагает внимательно их рассмотреть в течение 5-10 секунд, стараясь запомнить, как они идут по порядку. Затем карточка убирается, а ребенок должен назвать или написать увиденные цифры в заданном порядке.</w:t>
      </w:r>
    </w:p>
    <w:p w:rsidR="006D1A31" w:rsidRPr="00A72034" w:rsidRDefault="006D1A31" w:rsidP="00DF6D5D">
      <w:pPr>
        <w:rPr>
          <w:rFonts w:ascii="Times New Roman" w:hAnsi="Times New Roman"/>
          <w:b/>
          <w:sz w:val="28"/>
          <w:szCs w:val="28"/>
        </w:rPr>
      </w:pPr>
      <w:r w:rsidRPr="00A72034">
        <w:rPr>
          <w:rFonts w:ascii="Times New Roman" w:hAnsi="Times New Roman"/>
          <w:b/>
          <w:sz w:val="28"/>
          <w:szCs w:val="28"/>
        </w:rPr>
        <w:t>– Игра «Запомни пары»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Задача: развить зрительную память и ассоциативное мышление детей, тренировать их в умении соотносить подходящие по смыслу предметы.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Оборудование: знакомые ребенку предметные картинки, из которых можно составить пары, подходящие друг другу по смыслу.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Описание. Картинки перемешиваются и раскладываются на столе. Взрослый произносит слова, к каждому из которых ребенок подбирает соответствующую картинку и подходящую ей по смыслу парную картинку.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Например: ваза - цветы, собака - ошейник, ключ -замок, тарелка - ложка и т. д. По мере тренировки взрослый может проводить игру на слух (без картинок), называя одно слово из пары, а ребенок должен вспомнить и назвать второе.</w:t>
      </w:r>
    </w:p>
    <w:p w:rsidR="006D1A31" w:rsidRPr="00A72034" w:rsidRDefault="006D1A31" w:rsidP="00DF6D5D">
      <w:pPr>
        <w:rPr>
          <w:rFonts w:ascii="Times New Roman" w:hAnsi="Times New Roman"/>
          <w:b/>
          <w:sz w:val="28"/>
          <w:szCs w:val="28"/>
        </w:rPr>
      </w:pPr>
      <w:r w:rsidRPr="00A72034">
        <w:rPr>
          <w:rFonts w:ascii="Times New Roman" w:hAnsi="Times New Roman"/>
          <w:b/>
          <w:sz w:val="28"/>
          <w:szCs w:val="28"/>
        </w:rPr>
        <w:t>– Игра «Запомни - назови»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Задача: развить зрительную память детей, научить их запоминать количество заданных предметов или картинок.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Оборудование. 1 вариант: детям 3-4 лет предъявляются 4-5 картинок или хорошо знакомых предметов; для детей 5 лет количество картинок или предметов увеличивается до 6-7 штук.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2 вариант: парные карточки, на одной из которых изображено определенное (в зависимости от возраста ребенка) количество предметов (см. 1 вариант), на другой - к количеству предметов с первой карточки добавляется несколько новых.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Описание.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1 вариант. Ребенок рассматривает ряд предметов или картинок, считает их, а затем по памяти называет те из них, которые он запомнил.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2 вариант. Сначала ребенку предъявляется первая карточка, ребенок рассматривает и называет изображенные на ней предметы, считает их. Затем эта карточка меняется на вторую, а ребенок должен вспомнить и назвать те предметы, которые были на первой карточке.</w:t>
      </w:r>
    </w:p>
    <w:p w:rsidR="006D1A31" w:rsidRPr="00A72034" w:rsidRDefault="006D1A31" w:rsidP="00DF6D5D">
      <w:pPr>
        <w:rPr>
          <w:rFonts w:ascii="Times New Roman" w:hAnsi="Times New Roman"/>
          <w:b/>
          <w:sz w:val="28"/>
          <w:szCs w:val="28"/>
        </w:rPr>
      </w:pPr>
      <w:r w:rsidRPr="00A72034">
        <w:rPr>
          <w:rFonts w:ascii="Times New Roman" w:hAnsi="Times New Roman"/>
          <w:b/>
          <w:sz w:val="28"/>
          <w:szCs w:val="28"/>
        </w:rPr>
        <w:t>– Игра «Ответь на вопросы»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Задача: развить у детей зрительную память, умение внимательно рассматривать картинку и запоминать ее детали.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Оборудование: сюжетные картинки для рассматривания.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Описание. После рассматривания ребенком картинки взрослый ее убирает и задает вопросы по ее содержанию.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Инструкция взрослого при этом может быть следующей. Сначала: «Посмотри внимательно, какие подарки принесли зайке на день рождения его друзья»; затем: «Помоги зайчику вспомнить, кто что подарил».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Или сначала: «Постарайся запомнить, кто в каком домике живет», затем: «Вспомни, кто в каком домике живет».</w:t>
      </w:r>
    </w:p>
    <w:p w:rsidR="006D1A31" w:rsidRPr="00A72034" w:rsidRDefault="006D1A31" w:rsidP="00DF6D5D">
      <w:pPr>
        <w:rPr>
          <w:rFonts w:ascii="Times New Roman" w:hAnsi="Times New Roman"/>
          <w:b/>
          <w:sz w:val="28"/>
          <w:szCs w:val="28"/>
        </w:rPr>
      </w:pPr>
      <w:r w:rsidRPr="00A72034">
        <w:rPr>
          <w:rFonts w:ascii="Times New Roman" w:hAnsi="Times New Roman"/>
          <w:b/>
          <w:sz w:val="28"/>
          <w:szCs w:val="28"/>
        </w:rPr>
        <w:t>– Игра «Запомни слова»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Задача: развить слуховую память и внимание детей, расширить их словарный запас.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Описание. Взрослый медленно и четко называет слова, знакомые ребенку в этом возрасте и доступные ему для повторения: детям 3-4 лет - 4-5 слов; 5 лет - 6-7 слов. Играющие должны повторить их в том же порядке. Пропуск слов или их перестановка не допускаются.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На начальном этапе для облегчения процесса запоминания подбираются слова, связанные по смыслу (например, лето, прогулка, купание, игра, мячик), затем абсолютно разные.</w:t>
      </w:r>
    </w:p>
    <w:p w:rsidR="006D1A31" w:rsidRPr="00A72034" w:rsidRDefault="006D1A31" w:rsidP="00DF6D5D">
      <w:pPr>
        <w:rPr>
          <w:rFonts w:ascii="Times New Roman" w:hAnsi="Times New Roman"/>
          <w:b/>
          <w:sz w:val="28"/>
          <w:szCs w:val="28"/>
        </w:rPr>
      </w:pPr>
      <w:r w:rsidRPr="00A72034">
        <w:rPr>
          <w:rFonts w:ascii="Times New Roman" w:hAnsi="Times New Roman"/>
          <w:b/>
          <w:sz w:val="28"/>
          <w:szCs w:val="28"/>
        </w:rPr>
        <w:t>– Игра «Постучи, как я»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Задача: развить слуховое внимание и память детей, тренировать их в отстукивании заданного ритма по образцу взрослого.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Описание. Взрослый предлагает ребенку прослушать несложный ритм, который он отстучит, и попробовать повторить его за ним, сохраняя количество, частоту и силу ударов.</w:t>
      </w:r>
    </w:p>
    <w:p w:rsidR="006D1A31" w:rsidRDefault="006D1A31" w:rsidP="00DF6D5D">
      <w:pPr>
        <w:rPr>
          <w:rFonts w:ascii="Times New Roman" w:hAnsi="Times New Roman"/>
          <w:b/>
          <w:bCs/>
          <w:sz w:val="28"/>
          <w:szCs w:val="28"/>
        </w:rPr>
      </w:pPr>
    </w:p>
    <w:p w:rsidR="006D1A31" w:rsidRDefault="006D1A31" w:rsidP="00DF6D5D">
      <w:pPr>
        <w:rPr>
          <w:rFonts w:ascii="Times New Roman" w:hAnsi="Times New Roman"/>
          <w:b/>
          <w:bCs/>
          <w:sz w:val="28"/>
          <w:szCs w:val="28"/>
        </w:rPr>
      </w:pPr>
    </w:p>
    <w:p w:rsidR="006D1A31" w:rsidRDefault="006D1A31" w:rsidP="00DF6D5D">
      <w:pPr>
        <w:rPr>
          <w:rFonts w:ascii="Times New Roman" w:hAnsi="Times New Roman"/>
          <w:b/>
          <w:bCs/>
          <w:sz w:val="28"/>
          <w:szCs w:val="28"/>
        </w:rPr>
      </w:pPr>
    </w:p>
    <w:p w:rsidR="006D1A31" w:rsidRDefault="006D1A31" w:rsidP="00DF6D5D">
      <w:pPr>
        <w:rPr>
          <w:rFonts w:ascii="Times New Roman" w:hAnsi="Times New Roman"/>
          <w:b/>
          <w:bCs/>
          <w:sz w:val="28"/>
          <w:szCs w:val="28"/>
        </w:rPr>
      </w:pPr>
    </w:p>
    <w:p w:rsidR="006D1A31" w:rsidRDefault="006D1A31" w:rsidP="00DF6D5D">
      <w:pPr>
        <w:rPr>
          <w:rFonts w:ascii="Times New Roman" w:hAnsi="Times New Roman"/>
          <w:b/>
          <w:bCs/>
          <w:sz w:val="28"/>
          <w:szCs w:val="28"/>
        </w:rPr>
      </w:pPr>
    </w:p>
    <w:p w:rsidR="006D1A31" w:rsidRDefault="006D1A31" w:rsidP="00DF6D5D">
      <w:pPr>
        <w:rPr>
          <w:rFonts w:ascii="Times New Roman" w:hAnsi="Times New Roman"/>
          <w:b/>
          <w:bCs/>
          <w:sz w:val="28"/>
          <w:szCs w:val="28"/>
        </w:rPr>
      </w:pPr>
    </w:p>
    <w:p w:rsidR="006D1A31" w:rsidRDefault="006D1A31" w:rsidP="00DF6D5D">
      <w:pPr>
        <w:rPr>
          <w:rFonts w:ascii="Times New Roman" w:hAnsi="Times New Roman"/>
          <w:b/>
          <w:bCs/>
          <w:sz w:val="28"/>
          <w:szCs w:val="28"/>
        </w:rPr>
      </w:pPr>
    </w:p>
    <w:p w:rsidR="006D1A31" w:rsidRDefault="006D1A31" w:rsidP="00DF6D5D">
      <w:pPr>
        <w:rPr>
          <w:rFonts w:ascii="Times New Roman" w:hAnsi="Times New Roman"/>
          <w:b/>
          <w:bCs/>
          <w:sz w:val="28"/>
          <w:szCs w:val="28"/>
        </w:rPr>
      </w:pPr>
    </w:p>
    <w:p w:rsidR="006D1A31" w:rsidRDefault="006D1A31" w:rsidP="00DF6D5D">
      <w:pPr>
        <w:rPr>
          <w:rFonts w:ascii="Times New Roman" w:hAnsi="Times New Roman"/>
          <w:b/>
          <w:bCs/>
          <w:sz w:val="28"/>
          <w:szCs w:val="28"/>
        </w:rPr>
      </w:pPr>
    </w:p>
    <w:p w:rsidR="006D1A31" w:rsidRDefault="006D1A31" w:rsidP="00DF6D5D">
      <w:pPr>
        <w:rPr>
          <w:rFonts w:ascii="Times New Roman" w:hAnsi="Times New Roman"/>
          <w:b/>
          <w:bCs/>
          <w:sz w:val="28"/>
          <w:szCs w:val="28"/>
        </w:rPr>
      </w:pPr>
    </w:p>
    <w:p w:rsidR="006D1A31" w:rsidRDefault="006D1A31" w:rsidP="00DF6D5D">
      <w:pPr>
        <w:rPr>
          <w:rFonts w:ascii="Times New Roman" w:hAnsi="Times New Roman"/>
          <w:b/>
          <w:bCs/>
          <w:sz w:val="28"/>
          <w:szCs w:val="28"/>
        </w:rPr>
      </w:pPr>
    </w:p>
    <w:p w:rsidR="006D1A31" w:rsidRDefault="006D1A31" w:rsidP="00DF6D5D">
      <w:pPr>
        <w:rPr>
          <w:rFonts w:ascii="Times New Roman" w:hAnsi="Times New Roman"/>
          <w:b/>
          <w:bCs/>
          <w:sz w:val="28"/>
          <w:szCs w:val="28"/>
        </w:rPr>
      </w:pPr>
    </w:p>
    <w:p w:rsidR="006D1A31" w:rsidRDefault="006D1A31" w:rsidP="00DF6D5D">
      <w:pPr>
        <w:rPr>
          <w:rFonts w:ascii="Times New Roman" w:hAnsi="Times New Roman"/>
          <w:b/>
          <w:bCs/>
          <w:sz w:val="28"/>
          <w:szCs w:val="28"/>
        </w:rPr>
      </w:pPr>
    </w:p>
    <w:p w:rsidR="006D1A31" w:rsidRDefault="006D1A31" w:rsidP="00DF6D5D">
      <w:pPr>
        <w:rPr>
          <w:rFonts w:ascii="Times New Roman" w:hAnsi="Times New Roman"/>
          <w:b/>
          <w:bCs/>
          <w:sz w:val="28"/>
          <w:szCs w:val="28"/>
        </w:rPr>
      </w:pPr>
    </w:p>
    <w:p w:rsidR="006D1A31" w:rsidRDefault="006D1A31" w:rsidP="00DF6D5D">
      <w:pPr>
        <w:rPr>
          <w:rFonts w:ascii="Times New Roman" w:hAnsi="Times New Roman"/>
          <w:b/>
          <w:bCs/>
          <w:sz w:val="28"/>
          <w:szCs w:val="28"/>
        </w:rPr>
      </w:pPr>
    </w:p>
    <w:p w:rsidR="006D1A31" w:rsidRDefault="006D1A31" w:rsidP="00DF6D5D">
      <w:pPr>
        <w:rPr>
          <w:rFonts w:ascii="Times New Roman" w:hAnsi="Times New Roman"/>
          <w:b/>
          <w:bCs/>
          <w:sz w:val="28"/>
          <w:szCs w:val="28"/>
        </w:rPr>
      </w:pPr>
    </w:p>
    <w:p w:rsidR="006D1A31" w:rsidRDefault="006D1A31" w:rsidP="00DF6D5D">
      <w:pPr>
        <w:rPr>
          <w:rFonts w:ascii="Times New Roman" w:hAnsi="Times New Roman"/>
          <w:b/>
          <w:bCs/>
          <w:sz w:val="28"/>
          <w:szCs w:val="28"/>
        </w:rPr>
      </w:pPr>
    </w:p>
    <w:p w:rsidR="006D1A31" w:rsidRDefault="006D1A31" w:rsidP="00DF6D5D">
      <w:pPr>
        <w:rPr>
          <w:rFonts w:ascii="Times New Roman" w:hAnsi="Times New Roman"/>
          <w:b/>
          <w:bCs/>
          <w:sz w:val="28"/>
          <w:szCs w:val="28"/>
        </w:rPr>
      </w:pPr>
    </w:p>
    <w:p w:rsidR="006D1A31" w:rsidRDefault="006D1A31" w:rsidP="00DF6D5D">
      <w:pPr>
        <w:rPr>
          <w:rFonts w:ascii="Times New Roman" w:hAnsi="Times New Roman"/>
          <w:b/>
          <w:bCs/>
          <w:sz w:val="28"/>
          <w:szCs w:val="28"/>
        </w:rPr>
      </w:pPr>
    </w:p>
    <w:p w:rsidR="006D1A31" w:rsidRDefault="006D1A31" w:rsidP="00DF6D5D">
      <w:pPr>
        <w:rPr>
          <w:rFonts w:ascii="Times New Roman" w:hAnsi="Times New Roman"/>
          <w:b/>
          <w:bCs/>
          <w:sz w:val="28"/>
          <w:szCs w:val="28"/>
        </w:rPr>
      </w:pPr>
    </w:p>
    <w:p w:rsidR="006D1A31" w:rsidRDefault="006D1A31" w:rsidP="00DF6D5D">
      <w:pPr>
        <w:rPr>
          <w:rFonts w:ascii="Times New Roman" w:hAnsi="Times New Roman"/>
          <w:b/>
          <w:bCs/>
          <w:sz w:val="28"/>
          <w:szCs w:val="28"/>
        </w:rPr>
      </w:pPr>
    </w:p>
    <w:p w:rsidR="006D1A31" w:rsidRDefault="006D1A31" w:rsidP="00DF6D5D">
      <w:pPr>
        <w:rPr>
          <w:rFonts w:ascii="Times New Roman" w:hAnsi="Times New Roman"/>
          <w:b/>
          <w:bCs/>
          <w:sz w:val="28"/>
          <w:szCs w:val="28"/>
        </w:rPr>
      </w:pPr>
    </w:p>
    <w:p w:rsidR="006D1A31" w:rsidRDefault="006D1A31" w:rsidP="00DF6D5D">
      <w:pPr>
        <w:rPr>
          <w:rFonts w:ascii="Times New Roman" w:hAnsi="Times New Roman"/>
          <w:b/>
          <w:bCs/>
          <w:sz w:val="28"/>
          <w:szCs w:val="28"/>
        </w:rPr>
      </w:pP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b/>
          <w:bCs/>
          <w:sz w:val="28"/>
          <w:szCs w:val="28"/>
        </w:rPr>
        <w:t>Игры на развитие памяти для детей 6-7 лет</w:t>
      </w:r>
    </w:p>
    <w:p w:rsidR="006D1A31" w:rsidRPr="00A72034" w:rsidRDefault="006D1A31" w:rsidP="00DF6D5D">
      <w:pPr>
        <w:rPr>
          <w:rFonts w:ascii="Times New Roman" w:hAnsi="Times New Roman"/>
          <w:b/>
          <w:sz w:val="28"/>
          <w:szCs w:val="28"/>
        </w:rPr>
      </w:pPr>
      <w:r w:rsidRPr="00A72034">
        <w:rPr>
          <w:rFonts w:ascii="Times New Roman" w:hAnsi="Times New Roman"/>
          <w:b/>
          <w:sz w:val="28"/>
          <w:szCs w:val="28"/>
        </w:rPr>
        <w:t>– Игра «Что изменилось»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Задача: развить зрительную память и внимание, научить детей запоминать детали сюжетной картинки.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Оборудование: пары сюжетных картинок, одна из которых содержит несколько героев (3-4) и множество характеризующих их деталей, вторая - похожа на первую, но с отличиями в месторасположении, количестве, цвете мелких деталей картинки.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Описание. Ребенок внимательно рассматривает первую картинку, затем, когда она меняется на вторую, старается вспомнить и назвать изменения в деталях на ней. Например, на первой картинке были нарисованы две березы, а на второй стало два дуба. Или на первой гроздь винограда была повернута влево и находилась после яблока, а на второй она повернута вправо и стоит перед яблоком.</w:t>
      </w:r>
    </w:p>
    <w:p w:rsidR="006D1A31" w:rsidRPr="00A72034" w:rsidRDefault="006D1A31" w:rsidP="00DF6D5D">
      <w:pPr>
        <w:rPr>
          <w:rFonts w:ascii="Times New Roman" w:hAnsi="Times New Roman"/>
          <w:b/>
          <w:sz w:val="28"/>
          <w:szCs w:val="28"/>
        </w:rPr>
      </w:pPr>
      <w:r w:rsidRPr="00A72034">
        <w:rPr>
          <w:rFonts w:ascii="Times New Roman" w:hAnsi="Times New Roman"/>
          <w:b/>
          <w:sz w:val="28"/>
          <w:szCs w:val="28"/>
        </w:rPr>
        <w:t>– Игра «Найди, чем отличаются картинки»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Задача: развить зрительную память и внимание, научить детей внимательному рассматриванию похожих предметов и сравнению их по деталям, называть по памяти сходства и различия между ними.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Оборудование: ряд из 3-4 похожих предметных картинок или пары сюжетных картинок, одна из которых отличается от другой (других) мелкими деталями, фишки.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Описание. Детям предлагается рассмотреть ряд или пару картинок и найти между ними определенное количество отличий за ограниченное время.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За каждое найденное отличие ребенок получает фишку. Побеждает тот, кто наберет больше фишек.</w:t>
      </w:r>
    </w:p>
    <w:p w:rsidR="006D1A31" w:rsidRPr="00A72034" w:rsidRDefault="006D1A31" w:rsidP="00DF6D5D">
      <w:pPr>
        <w:rPr>
          <w:rFonts w:ascii="Times New Roman" w:hAnsi="Times New Roman"/>
          <w:b/>
          <w:sz w:val="28"/>
          <w:szCs w:val="28"/>
        </w:rPr>
      </w:pPr>
      <w:r w:rsidRPr="00A72034">
        <w:rPr>
          <w:rFonts w:ascii="Times New Roman" w:hAnsi="Times New Roman"/>
          <w:b/>
          <w:sz w:val="28"/>
          <w:szCs w:val="28"/>
        </w:rPr>
        <w:t>– Игра «Ответы на вопросы»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Задача: развить внимательность детей при рассмотрении сюжетной картинки, их связную речь.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Оборудование: сюжетная картинка, на которой изображено множество живых и неживых предметов.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Описание. Взрослый показывает ребенку сюжетную картинку и дает задание внимательно ее рассмотреть. Затем, перевернув ее, начинает задавать вопросы о ее содержании, на которые ребенок должен ответить правильно.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Например: «Что стояло на столе? Что было в руках у девочки? Что висело на стене? Мальчик сидел или стоял?» и т. д.</w:t>
      </w:r>
    </w:p>
    <w:p w:rsidR="006D1A31" w:rsidRPr="00A72034" w:rsidRDefault="006D1A31" w:rsidP="00DF6D5D">
      <w:pPr>
        <w:rPr>
          <w:rFonts w:ascii="Times New Roman" w:hAnsi="Times New Roman"/>
          <w:b/>
          <w:sz w:val="28"/>
          <w:szCs w:val="28"/>
        </w:rPr>
      </w:pPr>
      <w:r w:rsidRPr="00A72034">
        <w:rPr>
          <w:rFonts w:ascii="Times New Roman" w:hAnsi="Times New Roman"/>
          <w:b/>
          <w:sz w:val="28"/>
          <w:szCs w:val="28"/>
        </w:rPr>
        <w:t>– Игра «Сделай, как я»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Задача: научить детей последовательному выполнению действий по образцу, развить координацию их движений, выразительность речи, дикцию.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Описание. Дети стоят в кругу. Водящий произносит любое предложение с определенной интонацией, одновременно выполняя какое-либо движение, и просит одного из детей их повторить. Ребенок, допустивший ошибку, выбывает из игры.</w:t>
      </w:r>
    </w:p>
    <w:p w:rsidR="006D1A31" w:rsidRPr="00A72034" w:rsidRDefault="006D1A31" w:rsidP="00DF6D5D">
      <w:pPr>
        <w:rPr>
          <w:rFonts w:ascii="Times New Roman" w:hAnsi="Times New Roman"/>
          <w:b/>
          <w:sz w:val="28"/>
          <w:szCs w:val="28"/>
        </w:rPr>
      </w:pPr>
      <w:r w:rsidRPr="00A72034">
        <w:rPr>
          <w:rFonts w:ascii="Times New Roman" w:hAnsi="Times New Roman"/>
          <w:b/>
          <w:sz w:val="28"/>
          <w:szCs w:val="28"/>
        </w:rPr>
        <w:t>– Игра «Слушай и запоминай»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Задача: тренировать детей в звуковом анализе, научить их выделять заданные звуки в словах.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Оборудование: подготовленные взрослым ряды слов, большинство из которых содержит в своем составе заданный звук, а остальные нет.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Для игры используются слова с гласными (А, О, У, И, Ы) и согласными звуками, которые ребенок может правильно произнести ([М-Н], [Д-Т], [Г-К], [Б-П], [В-Ф], [X]). Для звонких согласных звуков [Д], [Б], [Г], [В] не допускается использование слов, в которых эти звуки стоят в конце и оглушаются. Отдельно друг от друга разбираются твердые и мягкие пары звуков. Гласный звук [О] может выделяться только в тех словах, в которых он находится под ударением, так как в других случаях он превращается в звук [А]. Гласный звук [Ы] выделяется только в середине и конце слова.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Описание. Взрослый произносит ряд сначала из 5-6, затем из 8-10 слов и дает ребенку задание запомнить и повторить только те слова, в которых есть определенный звук, например звук [М]. Дается такой ряд слов: мама, кот, мыло, дом, паук, мост, бант, муха, нога, лимон. Из них ребенок должен повторить следующие: мама, мыло, дом, мост, муха, лимон.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– Игра «Делай, как я»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Задача: развить слуховое внимание и память детей, тренировать их в отстукивании заданного ритма по образцу взрослого.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Описание. Взрослый предлагает ребенку прослушать ритмический рисунок, который он отстучит, и попробовать повторить его за ним, сохраняя количество, частоту и силу ударов.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Например: III... II; II... II... Ill; III... I... III.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– Игра «Запомни - нарисуй»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Задача: развить у детей зрительную и двигательную память, мелкую моторику.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Оборудование: карточка с 4-5 нарисованными на ней геометрическими фигурами. В отличие от игры для детей 3-5 лет фигуры становятся более сложными.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Описание. Взрослый показывает ребенку карточку с фигурами и предлагает внимательно их рассмотреть в течение 5-10 секунд и запомнить.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Затем карточка убирается, а ребенок должен нарисовать увиденные фигуры в том же порядке, как на образце.</w:t>
      </w:r>
    </w:p>
    <w:p w:rsidR="006D1A31" w:rsidRPr="00A72034" w:rsidRDefault="006D1A31" w:rsidP="00DF6D5D">
      <w:pPr>
        <w:rPr>
          <w:rFonts w:ascii="Times New Roman" w:hAnsi="Times New Roman"/>
          <w:b/>
          <w:sz w:val="28"/>
          <w:szCs w:val="28"/>
        </w:rPr>
      </w:pPr>
      <w:r w:rsidRPr="00A72034">
        <w:rPr>
          <w:rFonts w:ascii="Times New Roman" w:hAnsi="Times New Roman"/>
          <w:b/>
          <w:sz w:val="28"/>
          <w:szCs w:val="28"/>
        </w:rPr>
        <w:t>– Игра «Запомни и запиши цифры»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Задача: развить зрительную и двигательную память, мелкую моторику детей.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Оборудование: карточка с 4-5 написанными на ней цифрами.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Описание. Взрослый показывает ребенку карточку с цифрами и предлагает внимательно их рассмотреть в течение 5-10 секунд, стараясь запомнить, как они идут по порядку. Затем карточка убирается.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В отличие от игры для детей 3-5 лет в данном случае ребенок должен не только написать, но и назвать увиденные цифры в заданном порядке.</w:t>
      </w:r>
    </w:p>
    <w:p w:rsidR="006D1A31" w:rsidRPr="00A72034" w:rsidRDefault="006D1A31" w:rsidP="00DF6D5D">
      <w:pPr>
        <w:rPr>
          <w:rFonts w:ascii="Times New Roman" w:hAnsi="Times New Roman"/>
          <w:b/>
          <w:sz w:val="28"/>
          <w:szCs w:val="28"/>
        </w:rPr>
      </w:pPr>
      <w:r w:rsidRPr="00A72034">
        <w:rPr>
          <w:rFonts w:ascii="Times New Roman" w:hAnsi="Times New Roman"/>
          <w:b/>
          <w:sz w:val="28"/>
          <w:szCs w:val="28"/>
        </w:rPr>
        <w:t>– Игра «Запомни - назови»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Задача: развить зрительную память детей, научить их запоминать количество заданных предметов или картинок. -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Оборудование. 1 вариант: детям предъявляются 8-10 картинок или хорошо знакомых предметов.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2 вариант: парные карточки, на одной из которых изображено 12-16 предметов, на другой - к количеству предметов с первой карточки добавляется несколько новых.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Описание. 1 вариант. Ребенок рассматривает ряд предметов или картинок, считает их, а затем по памяти называет те из них, которые он запомнил.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2 вариант. Сначала ребенку предъявляется первая карточка, ребенок рассматривает и называет изображенные на ней предметы, считает их. Затем эта карточка меняется на вторую, а ребенок должен вспомнить и назвать те предметы, которые были на первой карточке.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 xml:space="preserve">– </w:t>
      </w:r>
      <w:r w:rsidRPr="00A72034">
        <w:rPr>
          <w:rFonts w:ascii="Times New Roman" w:hAnsi="Times New Roman"/>
          <w:b/>
          <w:sz w:val="28"/>
          <w:szCs w:val="28"/>
        </w:rPr>
        <w:t>Игра «Вспомни и нарисуй схему»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Задача: развить зрительную память, ассоциативное мышление, мелкую моторику детей.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Оборудование: пары карточек, на одной из которых изображены ряды из 5 картинок и соответствующих им схем, на второй только ряды картинок с первой карточки.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Описание. Ребенку предлагается рассмотреть картинки с изображением предметов и соответствующие им схемы на первой карточке.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Затем эта карточка убирается и показывается вторая. Ребенок должен вспомнить и нарисовать схематические изображения, соответствующие данным картинкам, с первой карточки.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 xml:space="preserve">– </w:t>
      </w:r>
      <w:r w:rsidRPr="00A72034">
        <w:rPr>
          <w:rFonts w:ascii="Times New Roman" w:hAnsi="Times New Roman"/>
          <w:b/>
          <w:sz w:val="28"/>
          <w:szCs w:val="28"/>
        </w:rPr>
        <w:t>Игра «Выкладывание букв из палочек по памяти»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Задача: развить зрительную память, воображение, мелкую моторику детей, умение воспроизводить по памяти расположение элементов букв.</w:t>
      </w:r>
    </w:p>
    <w:p w:rsidR="006D1A31" w:rsidRPr="00A72034" w:rsidRDefault="006D1A31" w:rsidP="00DF6D5D">
      <w:pPr>
        <w:rPr>
          <w:rFonts w:ascii="Times New Roman" w:hAnsi="Times New Roman"/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Оборудование: карточки с печатными буквами, счетные палочки.</w:t>
      </w:r>
    </w:p>
    <w:p w:rsidR="006D1A31" w:rsidRPr="00DF6D5D" w:rsidRDefault="006D1A31" w:rsidP="00DF6D5D">
      <w:pPr>
        <w:rPr>
          <w:sz w:val="28"/>
          <w:szCs w:val="28"/>
        </w:rPr>
      </w:pPr>
      <w:r w:rsidRPr="00A72034">
        <w:rPr>
          <w:rFonts w:ascii="Times New Roman" w:hAnsi="Times New Roman"/>
          <w:sz w:val="28"/>
          <w:szCs w:val="28"/>
        </w:rPr>
        <w:t>Описание. Взрослый показывает ребенку карточку с какой-либо буквой и предлагает выложить ее из палочек. Круглые и овальные элементы изображаются в виде квадрата или прямоугольника. Затем карточка с буквой убирается, и ребенок пробует снова выложить ту же бук</w:t>
      </w:r>
      <w:r w:rsidRPr="00DF6D5D">
        <w:rPr>
          <w:sz w:val="28"/>
          <w:szCs w:val="28"/>
        </w:rPr>
        <w:t xml:space="preserve">ву </w:t>
      </w:r>
      <w:r w:rsidRPr="00A72034">
        <w:rPr>
          <w:rFonts w:ascii="Times New Roman" w:hAnsi="Times New Roman"/>
          <w:sz w:val="28"/>
          <w:szCs w:val="28"/>
        </w:rPr>
        <w:t>по памяти</w:t>
      </w:r>
      <w:r w:rsidRPr="00DF6D5D">
        <w:rPr>
          <w:sz w:val="28"/>
          <w:szCs w:val="28"/>
        </w:rPr>
        <w:t>.</w:t>
      </w:r>
    </w:p>
    <w:sectPr w:rsidR="006D1A31" w:rsidRPr="00DF6D5D" w:rsidSect="00CA2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E05"/>
    <w:rsid w:val="0014667E"/>
    <w:rsid w:val="006D1A31"/>
    <w:rsid w:val="00766E05"/>
    <w:rsid w:val="00A72034"/>
    <w:rsid w:val="00C95E99"/>
    <w:rsid w:val="00CA2ECE"/>
    <w:rsid w:val="00DF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E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F6D5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90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10</Pages>
  <Words>2329</Words>
  <Characters>13277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DS</cp:lastModifiedBy>
  <cp:revision>3</cp:revision>
  <cp:lastPrinted>2018-08-15T02:17:00Z</cp:lastPrinted>
  <dcterms:created xsi:type="dcterms:W3CDTF">2018-08-14T02:18:00Z</dcterms:created>
  <dcterms:modified xsi:type="dcterms:W3CDTF">2018-08-15T02:17:00Z</dcterms:modified>
</cp:coreProperties>
</file>